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40" w:rsidRDefault="00E541FE" w:rsidP="007D3D62">
      <w:pPr>
        <w:tabs>
          <w:tab w:val="left" w:pos="3930"/>
        </w:tabs>
        <w:spacing w:after="0" w:line="36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7D3D62" w:rsidRPr="00776CCE" w:rsidRDefault="007D3D62" w:rsidP="007D3D62">
      <w:pPr>
        <w:tabs>
          <w:tab w:val="left" w:pos="3930"/>
        </w:tabs>
        <w:spacing w:after="0" w:line="36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7D3D62">
        <w:rPr>
          <w:rFonts w:ascii="Arial" w:eastAsia="Times New Roman" w:hAnsi="Arial" w:cs="Arial"/>
          <w:color w:val="auto"/>
          <w:sz w:val="20"/>
          <w:szCs w:val="20"/>
        </w:rPr>
        <w:t>Dzielnica Ochota m.st. Warszawy</w:t>
      </w:r>
    </w:p>
    <w:p w:rsidR="00603106" w:rsidRPr="00776CCE" w:rsidRDefault="00603106" w:rsidP="00B571C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……………</w:t>
      </w:r>
      <w:r w:rsidR="004913CC" w:rsidRPr="00776CCE">
        <w:rPr>
          <w:rFonts w:ascii="Arial" w:eastAsia="Times New Roman" w:hAnsi="Arial" w:cs="Arial"/>
          <w:color w:val="auto"/>
          <w:sz w:val="20"/>
          <w:szCs w:val="20"/>
        </w:rPr>
        <w:t>……………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……</w:t>
      </w:r>
      <w:r w:rsidR="00B571C7" w:rsidRPr="00776CCE">
        <w:rPr>
          <w:rFonts w:ascii="Arial" w:eastAsia="Times New Roman" w:hAnsi="Arial" w:cs="Arial"/>
          <w:color w:val="auto"/>
          <w:sz w:val="20"/>
          <w:szCs w:val="20"/>
        </w:rPr>
        <w:t>……</w:t>
      </w:r>
      <w:r w:rsidR="004A1287" w:rsidRPr="00776CCE">
        <w:rPr>
          <w:rFonts w:ascii="Arial" w:eastAsia="Times New Roman" w:hAnsi="Arial" w:cs="Arial"/>
          <w:color w:val="auto"/>
          <w:sz w:val="20"/>
          <w:szCs w:val="20"/>
        </w:rPr>
        <w:t>………..</w:t>
      </w:r>
    </w:p>
    <w:p w:rsidR="005555FD" w:rsidRPr="00776CCE" w:rsidRDefault="00603106" w:rsidP="005555FD">
      <w:pPr>
        <w:spacing w:after="0" w:line="240" w:lineRule="auto"/>
        <w:ind w:left="568" w:firstLine="284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pieczątka szkoły</w:t>
      </w:r>
    </w:p>
    <w:p w:rsidR="00603106" w:rsidRPr="00776CCE" w:rsidRDefault="005555FD" w:rsidP="005555FD">
      <w:pPr>
        <w:spacing w:after="0" w:line="240" w:lineRule="auto"/>
        <w:ind w:firstLine="284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(Feryjnej P</w:t>
      </w:r>
      <w:r w:rsidR="004A1287" w:rsidRPr="00776CCE">
        <w:rPr>
          <w:rFonts w:ascii="Arial" w:eastAsia="Times New Roman" w:hAnsi="Arial" w:cs="Arial"/>
          <w:color w:val="auto"/>
          <w:sz w:val="20"/>
          <w:szCs w:val="20"/>
        </w:rPr>
        <w:t>l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acówki E</w:t>
      </w:r>
      <w:r w:rsidR="004A1287" w:rsidRPr="00776CCE">
        <w:rPr>
          <w:rFonts w:ascii="Arial" w:eastAsia="Times New Roman" w:hAnsi="Arial" w:cs="Arial"/>
          <w:color w:val="auto"/>
          <w:sz w:val="20"/>
          <w:szCs w:val="20"/>
        </w:rPr>
        <w:t>dukacyjnej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)</w:t>
      </w:r>
    </w:p>
    <w:p w:rsidR="00AF4E73" w:rsidRPr="00776CCE" w:rsidRDefault="00AF4E73" w:rsidP="00765CB9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63153" w:rsidRPr="00776CCE" w:rsidRDefault="001D57F8" w:rsidP="00A20C96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</w:rPr>
      </w:pPr>
      <w:r w:rsidRPr="00776CCE">
        <w:rPr>
          <w:rFonts w:ascii="Arial" w:eastAsia="Times New Roman" w:hAnsi="Arial" w:cs="Arial"/>
          <w:b/>
          <w:color w:val="auto"/>
        </w:rPr>
        <w:t xml:space="preserve">Karta uczestnika </w:t>
      </w:r>
      <w:r w:rsidR="00563153" w:rsidRPr="00776CCE">
        <w:rPr>
          <w:rFonts w:ascii="Arial" w:eastAsia="Times New Roman" w:hAnsi="Arial" w:cs="Arial"/>
          <w:b/>
          <w:color w:val="auto"/>
        </w:rPr>
        <w:t>Warszawski</w:t>
      </w:r>
      <w:r w:rsidRPr="00776CCE">
        <w:rPr>
          <w:rFonts w:ascii="Arial" w:eastAsia="Times New Roman" w:hAnsi="Arial" w:cs="Arial"/>
          <w:b/>
          <w:color w:val="auto"/>
        </w:rPr>
        <w:t>ego</w:t>
      </w:r>
      <w:r w:rsidR="00563153" w:rsidRPr="00776CCE">
        <w:rPr>
          <w:rFonts w:ascii="Arial" w:eastAsia="Times New Roman" w:hAnsi="Arial" w:cs="Arial"/>
          <w:b/>
          <w:color w:val="auto"/>
        </w:rPr>
        <w:t xml:space="preserve"> Program</w:t>
      </w:r>
      <w:r w:rsidRPr="00776CCE">
        <w:rPr>
          <w:rFonts w:ascii="Arial" w:eastAsia="Times New Roman" w:hAnsi="Arial" w:cs="Arial"/>
          <w:b/>
          <w:color w:val="auto"/>
        </w:rPr>
        <w:t>u</w:t>
      </w:r>
      <w:r w:rsidR="004A1287" w:rsidRPr="00776CCE">
        <w:rPr>
          <w:rFonts w:ascii="Arial" w:eastAsia="Times New Roman" w:hAnsi="Arial" w:cs="Arial"/>
          <w:b/>
          <w:color w:val="auto"/>
        </w:rPr>
        <w:t xml:space="preserve"> „Zima w M</w:t>
      </w:r>
      <w:r w:rsidR="00563153" w:rsidRPr="00776CCE">
        <w:rPr>
          <w:rFonts w:ascii="Arial" w:eastAsia="Times New Roman" w:hAnsi="Arial" w:cs="Arial"/>
          <w:b/>
          <w:color w:val="auto"/>
        </w:rPr>
        <w:t>ieście 2018”</w:t>
      </w:r>
    </w:p>
    <w:p w:rsidR="007811BB" w:rsidRPr="00776CCE" w:rsidRDefault="007811BB" w:rsidP="00BB70CF">
      <w:pPr>
        <w:spacing w:after="0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4A1287" w:rsidRPr="00776CCE" w:rsidRDefault="004A1287" w:rsidP="004A128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hAnsi="Arial" w:cs="Arial"/>
          <w:color w:val="auto"/>
          <w:sz w:val="20"/>
          <w:szCs w:val="20"/>
        </w:rPr>
        <w:t xml:space="preserve">Imię i nazwisko </w:t>
      </w:r>
      <w:r w:rsidR="007811BB" w:rsidRPr="00776CCE">
        <w:rPr>
          <w:rFonts w:ascii="Arial" w:hAnsi="Arial" w:cs="Arial"/>
          <w:color w:val="auto"/>
          <w:sz w:val="20"/>
          <w:szCs w:val="20"/>
        </w:rPr>
        <w:t>ucznia……</w:t>
      </w:r>
      <w:r w:rsidR="00664B7C" w:rsidRPr="00776CCE">
        <w:rPr>
          <w:rFonts w:ascii="Arial" w:hAnsi="Arial" w:cs="Arial"/>
          <w:color w:val="auto"/>
          <w:sz w:val="20"/>
          <w:szCs w:val="20"/>
        </w:rPr>
        <w:t>…..</w:t>
      </w:r>
      <w:r w:rsidR="0074272C" w:rsidRPr="00776CCE">
        <w:rPr>
          <w:rFonts w:ascii="Arial" w:hAnsi="Arial" w:cs="Arial"/>
          <w:color w:val="auto"/>
          <w:sz w:val="20"/>
          <w:szCs w:val="20"/>
        </w:rPr>
        <w:t>.……...……………</w:t>
      </w:r>
      <w:r w:rsidR="007811BB" w:rsidRPr="00776CCE">
        <w:rPr>
          <w:rFonts w:ascii="Arial" w:hAnsi="Arial" w:cs="Arial"/>
          <w:color w:val="auto"/>
          <w:sz w:val="20"/>
          <w:szCs w:val="20"/>
        </w:rPr>
        <w:t>…………</w:t>
      </w:r>
      <w:r w:rsidR="00E65852" w:rsidRPr="00776CCE">
        <w:rPr>
          <w:rFonts w:ascii="Arial" w:hAnsi="Arial" w:cs="Arial"/>
          <w:color w:val="auto"/>
          <w:sz w:val="20"/>
          <w:szCs w:val="20"/>
        </w:rPr>
        <w:t>…</w:t>
      </w:r>
      <w:r w:rsidR="005555FD" w:rsidRPr="00776CCE">
        <w:rPr>
          <w:rFonts w:ascii="Arial" w:hAnsi="Arial" w:cs="Arial"/>
          <w:color w:val="auto"/>
          <w:sz w:val="20"/>
          <w:szCs w:val="20"/>
        </w:rPr>
        <w:t>…….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Nr legitymacji </w:t>
      </w:r>
      <w:r w:rsidR="0074272C" w:rsidRPr="00776CCE">
        <w:rPr>
          <w:rFonts w:ascii="Arial" w:eastAsia="Times New Roman" w:hAnsi="Arial" w:cs="Arial"/>
          <w:color w:val="auto"/>
          <w:sz w:val="20"/>
          <w:szCs w:val="20"/>
        </w:rPr>
        <w:t>szkolnej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………………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t>……</w:t>
      </w:r>
    </w:p>
    <w:p w:rsidR="004A1287" w:rsidRPr="00776CCE" w:rsidRDefault="005B7228" w:rsidP="004A128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Macierzysta s</w:t>
      </w:r>
      <w:r w:rsidR="004A1287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zkoła 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(</w:t>
      </w:r>
      <w:r w:rsidR="004A1287" w:rsidRPr="00776CCE">
        <w:rPr>
          <w:rFonts w:ascii="Arial" w:eastAsia="Times New Roman" w:hAnsi="Arial" w:cs="Arial"/>
          <w:color w:val="auto"/>
          <w:sz w:val="20"/>
          <w:szCs w:val="20"/>
        </w:rPr>
        <w:t>podstawowa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, inna)………………………………………….</w:t>
      </w:r>
      <w:r w:rsidR="004A1287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nr…………..klasa……………</w:t>
      </w:r>
    </w:p>
    <w:p w:rsidR="007811BB" w:rsidRPr="00776CCE" w:rsidRDefault="007811BB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Zgłaszam pobyt </w:t>
      </w:r>
      <w:r w:rsidR="00705152" w:rsidRPr="00776CCE">
        <w:rPr>
          <w:rFonts w:ascii="Arial" w:eastAsia="Times New Roman" w:hAnsi="Arial" w:cs="Arial"/>
          <w:color w:val="auto"/>
          <w:sz w:val="20"/>
          <w:szCs w:val="20"/>
        </w:rPr>
        <w:t>uczestnika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w terminie</w:t>
      </w:r>
      <w:r w:rsidR="00B252F8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od……………...…</w:t>
      </w:r>
      <w:r w:rsidR="004A1287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.</w:t>
      </w:r>
      <w:r w:rsidR="00B252F8" w:rsidRPr="00776CCE">
        <w:rPr>
          <w:rFonts w:ascii="Arial" w:eastAsia="Times New Roman" w:hAnsi="Arial" w:cs="Arial"/>
          <w:color w:val="auto"/>
          <w:sz w:val="20"/>
          <w:szCs w:val="20"/>
        </w:rPr>
        <w:t>01.2018 r. do</w:t>
      </w:r>
      <w:r w:rsidR="00664B7C" w:rsidRPr="00776CCE">
        <w:rPr>
          <w:rFonts w:ascii="Arial" w:eastAsia="Times New Roman" w:hAnsi="Arial" w:cs="Arial"/>
          <w:color w:val="auto"/>
          <w:sz w:val="20"/>
          <w:szCs w:val="20"/>
        </w:rPr>
        <w:t>……</w:t>
      </w:r>
      <w:r w:rsidR="00B252F8" w:rsidRPr="00776CCE">
        <w:rPr>
          <w:rFonts w:ascii="Arial" w:eastAsia="Times New Roman" w:hAnsi="Arial" w:cs="Arial"/>
          <w:color w:val="auto"/>
          <w:sz w:val="20"/>
          <w:szCs w:val="20"/>
        </w:rPr>
        <w:t>………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t>.</w:t>
      </w:r>
      <w:r w:rsidR="004A1287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.</w:t>
      </w:r>
      <w:r w:rsidR="00B252F8" w:rsidRPr="00776CCE">
        <w:rPr>
          <w:rFonts w:ascii="Arial" w:eastAsia="Times New Roman" w:hAnsi="Arial" w:cs="Arial"/>
          <w:color w:val="auto"/>
          <w:sz w:val="20"/>
          <w:szCs w:val="20"/>
        </w:rPr>
        <w:t>01.2018 r.</w:t>
      </w:r>
    </w:p>
    <w:p w:rsidR="004B4844" w:rsidRPr="00776CCE" w:rsidRDefault="004B4844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Czy dziecko posiada rodzeństwo</w:t>
      </w:r>
      <w:r w:rsidR="00B252F8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uczestniczące w Programie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776CCE">
        <w:rPr>
          <w:rFonts w:ascii="Arial" w:eastAsia="Times New Roman" w:hAnsi="Arial" w:cs="Arial"/>
          <w:b/>
          <w:color w:val="auto"/>
          <w:sz w:val="20"/>
          <w:szCs w:val="20"/>
        </w:rPr>
        <w:t xml:space="preserve">TAK / NIE *, 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czy rodzeństwo powinno być 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br/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w jednej grupie</w:t>
      </w:r>
      <w:r w:rsidR="005555FD" w:rsidRPr="00776CCE">
        <w:rPr>
          <w:rFonts w:ascii="Arial" w:eastAsia="Times New Roman" w:hAnsi="Arial" w:cs="Arial"/>
          <w:b/>
          <w:color w:val="auto"/>
          <w:sz w:val="20"/>
          <w:szCs w:val="20"/>
        </w:rPr>
        <w:t xml:space="preserve"> TAK / NIE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776CCE">
        <w:rPr>
          <w:rFonts w:ascii="Arial" w:eastAsia="Times New Roman" w:hAnsi="Arial" w:cs="Arial"/>
          <w:b/>
          <w:color w:val="auto"/>
          <w:sz w:val="20"/>
          <w:szCs w:val="20"/>
        </w:rPr>
        <w:t>*</w:t>
      </w:r>
    </w:p>
    <w:p w:rsidR="00603106" w:rsidRPr="00776CCE" w:rsidRDefault="00603106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Czy dziecko posiada kartę ucznia upoważniającą do darmowych przejazdów środkami komunikacji miejskiej </w:t>
      </w:r>
      <w:r w:rsidRPr="00776CCE">
        <w:rPr>
          <w:rFonts w:ascii="Arial" w:eastAsia="Times New Roman" w:hAnsi="Arial" w:cs="Arial"/>
          <w:b/>
          <w:color w:val="auto"/>
          <w:sz w:val="20"/>
          <w:szCs w:val="20"/>
        </w:rPr>
        <w:t>TAK / NIE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776CCE">
        <w:rPr>
          <w:rFonts w:ascii="Arial" w:eastAsia="Times New Roman" w:hAnsi="Arial" w:cs="Arial"/>
          <w:b/>
          <w:color w:val="auto"/>
          <w:sz w:val="20"/>
          <w:szCs w:val="20"/>
        </w:rPr>
        <w:t>*</w:t>
      </w:r>
      <w:r w:rsidR="007D3D62">
        <w:rPr>
          <w:rFonts w:ascii="Arial" w:eastAsia="Times New Roman" w:hAnsi="Arial" w:cs="Arial"/>
          <w:b/>
          <w:color w:val="auto"/>
          <w:sz w:val="20"/>
          <w:szCs w:val="20"/>
        </w:rPr>
        <w:t>]</w:t>
      </w:r>
    </w:p>
    <w:p w:rsidR="00603106" w:rsidRPr="00776CCE" w:rsidRDefault="00603106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Czy dziecko posiada ubezpieczenie od NNW </w:t>
      </w:r>
      <w:r w:rsidR="005555FD" w:rsidRPr="00776CCE">
        <w:rPr>
          <w:rFonts w:ascii="Arial" w:eastAsia="Times New Roman" w:hAnsi="Arial" w:cs="Arial"/>
          <w:b/>
          <w:color w:val="auto"/>
          <w:sz w:val="20"/>
          <w:szCs w:val="20"/>
        </w:rPr>
        <w:t>TAK / NIE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776CCE">
        <w:rPr>
          <w:rFonts w:ascii="Arial" w:eastAsia="Times New Roman" w:hAnsi="Arial" w:cs="Arial"/>
          <w:b/>
          <w:color w:val="auto"/>
          <w:sz w:val="20"/>
          <w:szCs w:val="20"/>
        </w:rPr>
        <w:t>*</w:t>
      </w:r>
    </w:p>
    <w:p w:rsidR="00603106" w:rsidRPr="00776CCE" w:rsidRDefault="00603106" w:rsidP="00BB70CF">
      <w:pPr>
        <w:widowControl w:val="0"/>
        <w:numPr>
          <w:ilvl w:val="0"/>
          <w:numId w:val="4"/>
        </w:numPr>
        <w:tabs>
          <w:tab w:val="left" w:leader="dot" w:pos="9030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Powrót </w:t>
      </w:r>
      <w:r w:rsidR="00705152" w:rsidRPr="00776CCE">
        <w:rPr>
          <w:rFonts w:ascii="Arial" w:eastAsia="Times New Roman" w:hAnsi="Arial" w:cs="Arial"/>
          <w:color w:val="auto"/>
          <w:sz w:val="20"/>
          <w:szCs w:val="20"/>
        </w:rPr>
        <w:t>uczestnika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do domu:</w:t>
      </w:r>
    </w:p>
    <w:p w:rsidR="00603106" w:rsidRPr="00776CCE" w:rsidRDefault="00603106" w:rsidP="00BB70CF">
      <w:pPr>
        <w:spacing w:after="0" w:line="360" w:lineRule="auto"/>
        <w:ind w:left="709"/>
        <w:jc w:val="both"/>
        <w:rPr>
          <w:rFonts w:ascii="Arial" w:eastAsia="Times New Roman" w:hAnsi="Arial" w:cs="Arial"/>
          <w:color w:val="auto"/>
          <w:sz w:val="20"/>
          <w:szCs w:val="20"/>
          <w:vertAlign w:val="superscript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- </w:t>
      </w:r>
      <w:r w:rsidR="00705152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uczestnik 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samodzielnie wraca do domu </w:t>
      </w:r>
      <w:r w:rsidR="005555FD" w:rsidRPr="00776CCE">
        <w:rPr>
          <w:rFonts w:ascii="Arial" w:eastAsia="Times New Roman" w:hAnsi="Arial" w:cs="Arial"/>
          <w:b/>
          <w:color w:val="auto"/>
          <w:sz w:val="20"/>
          <w:szCs w:val="20"/>
        </w:rPr>
        <w:t xml:space="preserve"> TAK / NIE</w:t>
      </w:r>
      <w:r w:rsidRPr="00776CCE">
        <w:rPr>
          <w:rFonts w:ascii="Arial" w:eastAsia="Times New Roman" w:hAnsi="Arial" w:cs="Arial"/>
          <w:b/>
          <w:color w:val="auto"/>
          <w:sz w:val="20"/>
          <w:szCs w:val="20"/>
        </w:rPr>
        <w:t>*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, godzina powrotu…………………………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t>…..</w:t>
      </w:r>
    </w:p>
    <w:p w:rsidR="00AE2732" w:rsidRPr="00776CCE" w:rsidRDefault="00603106" w:rsidP="004A1287">
      <w:pPr>
        <w:spacing w:after="0" w:line="360" w:lineRule="auto"/>
        <w:ind w:left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- upoważniam do odbioru dziecka:</w:t>
      </w:r>
    </w:p>
    <w:p w:rsidR="00603106" w:rsidRPr="00776CCE" w:rsidRDefault="00664B7C" w:rsidP="00BB70CF">
      <w:pPr>
        <w:spacing w:after="0" w:line="240" w:lineRule="auto"/>
        <w:ind w:left="141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1)………………………</w:t>
      </w:r>
      <w:r w:rsidR="00603106" w:rsidRPr="00776CCE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…………………………………………………………………...…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t>…………………..</w:t>
      </w:r>
    </w:p>
    <w:p w:rsidR="00603106" w:rsidRPr="00776CCE" w:rsidRDefault="00603106" w:rsidP="004A1287">
      <w:pPr>
        <w:spacing w:after="0" w:line="240" w:lineRule="auto"/>
        <w:ind w:left="1418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(proszę wpisać imię, nazwisko, numer dowodu os</w:t>
      </w:r>
      <w:r w:rsidR="004913CC" w:rsidRPr="00776CCE">
        <w:rPr>
          <w:rFonts w:ascii="Arial" w:eastAsia="Times New Roman" w:hAnsi="Arial" w:cs="Arial"/>
          <w:color w:val="auto"/>
          <w:sz w:val="20"/>
          <w:szCs w:val="20"/>
        </w:rPr>
        <w:t>obistego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i nr telefonu)</w:t>
      </w:r>
    </w:p>
    <w:p w:rsidR="005555FD" w:rsidRPr="00776CCE" w:rsidRDefault="005555FD" w:rsidP="004A1287">
      <w:pPr>
        <w:spacing w:after="0" w:line="240" w:lineRule="auto"/>
        <w:ind w:left="1418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603106" w:rsidRPr="00776CCE" w:rsidRDefault="00664B7C" w:rsidP="00BB70CF">
      <w:pPr>
        <w:spacing w:after="0" w:line="240" w:lineRule="auto"/>
        <w:ind w:left="141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2)………………………</w:t>
      </w:r>
      <w:r w:rsidR="00603106" w:rsidRPr="00776CCE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t>…………………….</w:t>
      </w:r>
    </w:p>
    <w:p w:rsidR="003C79C7" w:rsidRPr="00776CCE" w:rsidRDefault="00603106" w:rsidP="00BB70CF">
      <w:pPr>
        <w:spacing w:after="0" w:line="360" w:lineRule="auto"/>
        <w:ind w:left="1418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(proszę wpisać imię, nazwisko, </w:t>
      </w:r>
      <w:r w:rsidR="00525184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numer dowodu osobistego 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i nr telefonu)</w:t>
      </w:r>
    </w:p>
    <w:p w:rsidR="0074272C" w:rsidRPr="00776CCE" w:rsidRDefault="008F7A2B" w:rsidP="005E1A17">
      <w:pPr>
        <w:widowControl w:val="0"/>
        <w:numPr>
          <w:ilvl w:val="0"/>
          <w:numId w:val="4"/>
        </w:numPr>
        <w:tabs>
          <w:tab w:val="left" w:leader="dot" w:pos="9030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Czy dziecko posiada</w:t>
      </w:r>
      <w:r w:rsidR="0074272C" w:rsidRPr="00776CCE">
        <w:rPr>
          <w:rFonts w:ascii="Arial" w:eastAsia="Times New Roman" w:hAnsi="Arial" w:cs="Arial"/>
          <w:color w:val="auto"/>
          <w:sz w:val="20"/>
          <w:szCs w:val="20"/>
        </w:rPr>
        <w:t>:</w:t>
      </w:r>
    </w:p>
    <w:p w:rsidR="0074272C" w:rsidRPr="00776CCE" w:rsidRDefault="008F7A2B" w:rsidP="0074272C">
      <w:pPr>
        <w:pStyle w:val="Akapitzlist"/>
        <w:widowControl w:val="0"/>
        <w:numPr>
          <w:ilvl w:val="0"/>
          <w:numId w:val="12"/>
        </w:numPr>
        <w:tabs>
          <w:tab w:val="left" w:leader="dot" w:pos="9030"/>
        </w:tabs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przeciwskazania zdrowotne do udziału </w:t>
      </w:r>
      <w:r w:rsidR="00D94814" w:rsidRPr="00776CCE">
        <w:rPr>
          <w:rFonts w:ascii="Arial" w:eastAsia="Times New Roman" w:hAnsi="Arial" w:cs="Arial"/>
          <w:color w:val="auto"/>
          <w:sz w:val="20"/>
          <w:szCs w:val="20"/>
        </w:rPr>
        <w:t>w zajęciach</w:t>
      </w:r>
      <w:r w:rsidR="00A22CF3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D94814" w:rsidRPr="00776CCE">
        <w:rPr>
          <w:rFonts w:ascii="Arial" w:eastAsia="Times New Roman" w:hAnsi="Arial" w:cs="Arial"/>
          <w:color w:val="auto"/>
          <w:sz w:val="20"/>
          <w:szCs w:val="20"/>
        </w:rPr>
        <w:t>o charakterze sportowym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776CCE">
        <w:rPr>
          <w:rFonts w:ascii="Arial" w:eastAsia="Times New Roman" w:hAnsi="Arial" w:cs="Arial"/>
          <w:b/>
          <w:color w:val="auto"/>
          <w:sz w:val="20"/>
          <w:szCs w:val="20"/>
        </w:rPr>
        <w:t>TAK / NIE *</w:t>
      </w:r>
      <w:r w:rsidR="0074272C" w:rsidRPr="00776CCE">
        <w:rPr>
          <w:rFonts w:ascii="Arial" w:eastAsia="Times New Roman" w:hAnsi="Arial" w:cs="Arial"/>
          <w:b/>
          <w:color w:val="auto"/>
          <w:sz w:val="20"/>
          <w:szCs w:val="20"/>
        </w:rPr>
        <w:t xml:space="preserve">,                     </w:t>
      </w:r>
      <w:r w:rsidR="00D94814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A22CF3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74272C" w:rsidRPr="00776CCE">
        <w:rPr>
          <w:rFonts w:ascii="Arial" w:eastAsia="Times New Roman" w:hAnsi="Arial" w:cs="Arial"/>
          <w:b/>
          <w:color w:val="auto"/>
          <w:sz w:val="20"/>
          <w:szCs w:val="20"/>
        </w:rPr>
        <w:t>wyrażam zgodę / nie wyrażam zgody*</w:t>
      </w:r>
      <w:r w:rsidR="0074272C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na  uczestniczenie dziecka w wyżej wymienionych zajęciach,</w:t>
      </w:r>
    </w:p>
    <w:p w:rsidR="00AF4E73" w:rsidRPr="00776CCE" w:rsidRDefault="008F7A2B" w:rsidP="0074272C">
      <w:pPr>
        <w:pStyle w:val="Akapitzlist"/>
        <w:widowControl w:val="0"/>
        <w:numPr>
          <w:ilvl w:val="0"/>
          <w:numId w:val="12"/>
        </w:numPr>
        <w:tabs>
          <w:tab w:val="left" w:leader="dot" w:pos="9030"/>
        </w:tabs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przeciwskazania zdrowotne do udziału </w:t>
      </w:r>
      <w:r w:rsidR="00A22CF3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w zajęciach o charakterze sportowym </w:t>
      </w:r>
      <w:r w:rsidR="00D45186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na </w:t>
      </w:r>
      <w:r w:rsidR="00D94814" w:rsidRPr="00776CCE">
        <w:rPr>
          <w:rFonts w:ascii="Arial" w:eastAsia="Times New Roman" w:hAnsi="Arial" w:cs="Arial"/>
          <w:color w:val="auto"/>
          <w:sz w:val="20"/>
          <w:szCs w:val="20"/>
        </w:rPr>
        <w:t>pływa</w:t>
      </w:r>
      <w:r w:rsidR="00D45186" w:rsidRPr="00776CCE">
        <w:rPr>
          <w:rFonts w:ascii="Arial" w:eastAsia="Times New Roman" w:hAnsi="Arial" w:cs="Arial"/>
          <w:color w:val="auto"/>
          <w:sz w:val="20"/>
          <w:szCs w:val="20"/>
        </w:rPr>
        <w:t>l</w:t>
      </w:r>
      <w:r w:rsidR="00D94814" w:rsidRPr="00776CCE">
        <w:rPr>
          <w:rFonts w:ascii="Arial" w:eastAsia="Times New Roman" w:hAnsi="Arial" w:cs="Arial"/>
          <w:color w:val="auto"/>
          <w:sz w:val="20"/>
          <w:szCs w:val="20"/>
        </w:rPr>
        <w:t>nia</w:t>
      </w:r>
      <w:r w:rsidR="00D45186" w:rsidRPr="00776CCE">
        <w:rPr>
          <w:rFonts w:ascii="Arial" w:eastAsia="Times New Roman" w:hAnsi="Arial" w:cs="Arial"/>
          <w:color w:val="auto"/>
          <w:sz w:val="20"/>
          <w:szCs w:val="20"/>
        </w:rPr>
        <w:t>ch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776CCE">
        <w:rPr>
          <w:rFonts w:ascii="Arial" w:eastAsia="Times New Roman" w:hAnsi="Arial" w:cs="Arial"/>
          <w:b/>
          <w:color w:val="auto"/>
          <w:sz w:val="20"/>
          <w:szCs w:val="20"/>
        </w:rPr>
        <w:t>TAK / NIE *</w:t>
      </w:r>
      <w:r w:rsidR="0074272C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r w:rsidR="00563153" w:rsidRPr="00776CCE">
        <w:rPr>
          <w:rFonts w:ascii="Arial" w:eastAsia="Times New Roman" w:hAnsi="Arial" w:cs="Arial"/>
          <w:b/>
          <w:color w:val="auto"/>
          <w:sz w:val="20"/>
          <w:szCs w:val="20"/>
        </w:rPr>
        <w:t>w</w:t>
      </w:r>
      <w:r w:rsidR="00FD0702" w:rsidRPr="00776CCE">
        <w:rPr>
          <w:rFonts w:ascii="Arial" w:eastAsia="Times New Roman" w:hAnsi="Arial" w:cs="Arial"/>
          <w:b/>
          <w:color w:val="auto"/>
          <w:sz w:val="20"/>
          <w:szCs w:val="20"/>
        </w:rPr>
        <w:t>yrażam zgodę</w:t>
      </w:r>
      <w:r w:rsidR="00563153" w:rsidRPr="00776CCE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="00FD0702" w:rsidRPr="00776CCE">
        <w:rPr>
          <w:rFonts w:ascii="Arial" w:eastAsia="Times New Roman" w:hAnsi="Arial" w:cs="Arial"/>
          <w:b/>
          <w:color w:val="auto"/>
          <w:sz w:val="20"/>
          <w:szCs w:val="20"/>
        </w:rPr>
        <w:t xml:space="preserve">/ </w:t>
      </w:r>
      <w:r w:rsidR="00563153" w:rsidRPr="00776CCE">
        <w:rPr>
          <w:rFonts w:ascii="Arial" w:eastAsia="Times New Roman" w:hAnsi="Arial" w:cs="Arial"/>
          <w:b/>
          <w:color w:val="auto"/>
          <w:sz w:val="20"/>
          <w:szCs w:val="20"/>
        </w:rPr>
        <w:t>n</w:t>
      </w:r>
      <w:r w:rsidR="00FD0702" w:rsidRPr="00776CCE">
        <w:rPr>
          <w:rFonts w:ascii="Arial" w:eastAsia="Times New Roman" w:hAnsi="Arial" w:cs="Arial"/>
          <w:b/>
          <w:color w:val="auto"/>
          <w:sz w:val="20"/>
          <w:szCs w:val="20"/>
        </w:rPr>
        <w:t>ie wyrażam zgody*</w:t>
      </w:r>
      <w:r w:rsidR="00FD0702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na </w:t>
      </w:r>
      <w:r w:rsidR="00AF4E73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uczestnicz</w:t>
      </w:r>
      <w:r w:rsidR="00424501" w:rsidRPr="00776CCE">
        <w:rPr>
          <w:rFonts w:ascii="Arial" w:eastAsia="Times New Roman" w:hAnsi="Arial" w:cs="Arial"/>
          <w:color w:val="auto"/>
          <w:sz w:val="20"/>
          <w:szCs w:val="20"/>
        </w:rPr>
        <w:t>enie</w:t>
      </w:r>
      <w:r w:rsidR="0074272C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dziecka</w:t>
      </w:r>
      <w:r w:rsidR="00AF4E73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w</w:t>
      </w:r>
      <w:r w:rsidR="00563153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wyżej wymienionych</w:t>
      </w:r>
      <w:r w:rsidR="00AF4E73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zajęciach</w:t>
      </w:r>
      <w:r w:rsidR="00563153" w:rsidRPr="00776CCE">
        <w:rPr>
          <w:rFonts w:ascii="Arial" w:eastAsia="Times New Roman" w:hAnsi="Arial" w:cs="Arial"/>
          <w:color w:val="auto"/>
          <w:sz w:val="20"/>
          <w:szCs w:val="20"/>
        </w:rPr>
        <w:t>.</w:t>
      </w:r>
      <w:r w:rsidR="00AF4E73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4E0EAC" w:rsidRPr="00776CCE" w:rsidRDefault="004A1287" w:rsidP="004A1287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hAnsi="Arial" w:cs="Arial"/>
          <w:color w:val="auto"/>
          <w:sz w:val="20"/>
          <w:szCs w:val="20"/>
        </w:rPr>
        <w:t xml:space="preserve">Adres e-mail rodziców/opiekunów </w:t>
      </w:r>
      <w:r w:rsidR="004E0EAC" w:rsidRPr="00776CCE">
        <w:rPr>
          <w:rFonts w:ascii="Arial" w:hAnsi="Arial" w:cs="Arial"/>
          <w:color w:val="auto"/>
          <w:sz w:val="20"/>
          <w:szCs w:val="20"/>
        </w:rPr>
        <w:t>prawnych………………………………………</w:t>
      </w:r>
      <w:r w:rsidR="0074272C" w:rsidRPr="00776CCE">
        <w:rPr>
          <w:rFonts w:ascii="Arial" w:hAnsi="Arial" w:cs="Arial"/>
          <w:color w:val="auto"/>
          <w:sz w:val="20"/>
          <w:szCs w:val="20"/>
        </w:rPr>
        <w:t>…………</w:t>
      </w:r>
      <w:r w:rsidRPr="00776CCE">
        <w:rPr>
          <w:rFonts w:ascii="Arial" w:hAnsi="Arial" w:cs="Arial"/>
          <w:color w:val="auto"/>
          <w:sz w:val="20"/>
          <w:szCs w:val="20"/>
        </w:rPr>
        <w:t>………………………</w:t>
      </w:r>
    </w:p>
    <w:p w:rsidR="00131117" w:rsidRPr="00776CCE" w:rsidRDefault="00FD0702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hAnsi="Arial" w:cs="Arial"/>
          <w:color w:val="auto"/>
          <w:sz w:val="20"/>
          <w:szCs w:val="20"/>
        </w:rPr>
        <w:t>Oświadczam, że zapoznałam/łem się i akceptuję</w:t>
      </w:r>
      <w:r w:rsidR="00131117" w:rsidRPr="00776CCE">
        <w:rPr>
          <w:rFonts w:ascii="Arial" w:hAnsi="Arial" w:cs="Arial"/>
          <w:color w:val="auto"/>
          <w:sz w:val="20"/>
          <w:szCs w:val="20"/>
        </w:rPr>
        <w:t xml:space="preserve"> </w:t>
      </w:r>
      <w:r w:rsidRPr="00776CCE">
        <w:rPr>
          <w:rFonts w:ascii="Arial" w:hAnsi="Arial" w:cs="Arial"/>
          <w:color w:val="auto"/>
          <w:sz w:val="20"/>
          <w:szCs w:val="20"/>
        </w:rPr>
        <w:t>regulamin</w:t>
      </w:r>
      <w:r w:rsidR="00131117" w:rsidRPr="00776CCE">
        <w:rPr>
          <w:rFonts w:ascii="Arial" w:hAnsi="Arial" w:cs="Arial"/>
          <w:color w:val="auto"/>
          <w:sz w:val="20"/>
          <w:szCs w:val="20"/>
        </w:rPr>
        <w:t xml:space="preserve"> Feryjnej Placówki Edukacyjnej.</w:t>
      </w:r>
    </w:p>
    <w:p w:rsidR="00776CCE" w:rsidRPr="00776CCE" w:rsidRDefault="00AA0785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hAnsi="Arial" w:cs="Arial"/>
          <w:color w:val="auto"/>
          <w:sz w:val="20"/>
          <w:szCs w:val="20"/>
        </w:rPr>
        <w:t>Oświadczam, iż zgodnie z przepisami ustawy z dnia 4 lutego 1994 r. o prawie autorskim i p</w:t>
      </w:r>
      <w:r w:rsidR="000026CA" w:rsidRPr="00776CCE">
        <w:rPr>
          <w:rFonts w:ascii="Arial" w:hAnsi="Arial" w:cs="Arial"/>
          <w:color w:val="auto"/>
          <w:sz w:val="20"/>
          <w:szCs w:val="20"/>
        </w:rPr>
        <w:t>rawach pokrewnych (Dz. U. z 2017</w:t>
      </w:r>
      <w:r w:rsidRPr="00776CCE">
        <w:rPr>
          <w:rFonts w:ascii="Arial" w:hAnsi="Arial" w:cs="Arial"/>
          <w:color w:val="auto"/>
          <w:sz w:val="20"/>
          <w:szCs w:val="20"/>
        </w:rPr>
        <w:t xml:space="preserve"> r.,  poz.</w:t>
      </w:r>
      <w:r w:rsidR="000026CA" w:rsidRPr="00776CCE">
        <w:rPr>
          <w:rFonts w:ascii="Arial" w:hAnsi="Arial" w:cs="Arial"/>
          <w:color w:val="auto"/>
          <w:sz w:val="20"/>
          <w:szCs w:val="20"/>
        </w:rPr>
        <w:t>880</w:t>
      </w:r>
      <w:r w:rsidRPr="00776CCE">
        <w:rPr>
          <w:rFonts w:ascii="Arial" w:hAnsi="Arial" w:cs="Arial"/>
          <w:color w:val="auto"/>
          <w:sz w:val="20"/>
          <w:szCs w:val="20"/>
        </w:rPr>
        <w:t xml:space="preserve"> z późn. zm.) </w:t>
      </w:r>
      <w:r w:rsidRPr="00776CCE">
        <w:rPr>
          <w:rFonts w:ascii="Arial" w:hAnsi="Arial" w:cs="Arial"/>
          <w:b/>
          <w:color w:val="auto"/>
          <w:sz w:val="20"/>
          <w:szCs w:val="20"/>
        </w:rPr>
        <w:t>wyrażam / nie wyrażam*</w:t>
      </w:r>
      <w:r w:rsidRPr="00776CCE">
        <w:rPr>
          <w:rFonts w:ascii="Arial" w:hAnsi="Arial" w:cs="Arial"/>
          <w:color w:val="auto"/>
          <w:sz w:val="20"/>
          <w:szCs w:val="20"/>
        </w:rPr>
        <w:t xml:space="preserve"> nieodwołalną, nieograniczoną czasowo oraz terytorialnie zgodę na</w:t>
      </w:r>
      <w:r w:rsidR="005A7D4A" w:rsidRPr="00776CCE">
        <w:rPr>
          <w:rFonts w:ascii="Arial" w:hAnsi="Arial" w:cs="Arial"/>
          <w:color w:val="auto"/>
          <w:sz w:val="20"/>
          <w:szCs w:val="20"/>
        </w:rPr>
        <w:t xml:space="preserve"> nieodpłatne</w:t>
      </w:r>
      <w:r w:rsidRPr="00776CCE">
        <w:rPr>
          <w:rFonts w:ascii="Arial" w:hAnsi="Arial" w:cs="Arial"/>
          <w:color w:val="auto"/>
          <w:sz w:val="20"/>
          <w:szCs w:val="20"/>
        </w:rPr>
        <w:t xml:space="preserve"> wykorzystanie wizerunku </w:t>
      </w:r>
      <w:r w:rsidRPr="00776CCE">
        <w:rPr>
          <w:rFonts w:ascii="Arial" w:hAnsi="Arial" w:cs="Arial"/>
          <w:b/>
          <w:color w:val="auto"/>
          <w:sz w:val="20"/>
          <w:szCs w:val="20"/>
        </w:rPr>
        <w:t xml:space="preserve">mojego </w:t>
      </w:r>
      <w:r w:rsidR="00817F00" w:rsidRPr="00776CCE">
        <w:rPr>
          <w:rFonts w:ascii="Arial" w:hAnsi="Arial" w:cs="Arial"/>
          <w:b/>
          <w:color w:val="auto"/>
          <w:sz w:val="20"/>
          <w:szCs w:val="20"/>
        </w:rPr>
        <w:t>d</w:t>
      </w:r>
      <w:r w:rsidRPr="00776CCE">
        <w:rPr>
          <w:rFonts w:ascii="Arial" w:hAnsi="Arial" w:cs="Arial"/>
          <w:b/>
          <w:color w:val="auto"/>
          <w:sz w:val="20"/>
          <w:szCs w:val="20"/>
        </w:rPr>
        <w:t>ziecka / osoby</w:t>
      </w:r>
      <w:r w:rsidR="00AB0E6A" w:rsidRPr="00776CCE">
        <w:rPr>
          <w:rFonts w:ascii="Arial" w:hAnsi="Arial" w:cs="Arial"/>
          <w:b/>
          <w:color w:val="auto"/>
          <w:sz w:val="20"/>
          <w:szCs w:val="20"/>
        </w:rPr>
        <w:t>,</w:t>
      </w:r>
      <w:r w:rsidRPr="00776CCE">
        <w:rPr>
          <w:rFonts w:ascii="Arial" w:hAnsi="Arial" w:cs="Arial"/>
          <w:b/>
          <w:color w:val="auto"/>
          <w:sz w:val="20"/>
          <w:szCs w:val="20"/>
        </w:rPr>
        <w:t xml:space="preserve"> której jestem opiekunem prawnym</w:t>
      </w:r>
      <w:r w:rsidRPr="00776CCE">
        <w:rPr>
          <w:rFonts w:ascii="Arial" w:hAnsi="Arial" w:cs="Arial"/>
          <w:color w:val="auto"/>
          <w:sz w:val="20"/>
          <w:szCs w:val="20"/>
        </w:rPr>
        <w:t xml:space="preserve">* </w:t>
      </w:r>
      <w:r w:rsidR="007A7B46" w:rsidRPr="00776CCE">
        <w:rPr>
          <w:rFonts w:ascii="Arial" w:hAnsi="Arial" w:cs="Arial"/>
          <w:color w:val="auto"/>
          <w:sz w:val="20"/>
          <w:szCs w:val="20"/>
        </w:rPr>
        <w:t>przez m.st. Warszawę</w:t>
      </w:r>
      <w:r w:rsidRPr="00776CCE">
        <w:rPr>
          <w:rFonts w:ascii="Arial" w:hAnsi="Arial" w:cs="Arial"/>
          <w:color w:val="auto"/>
          <w:sz w:val="20"/>
          <w:szCs w:val="20"/>
        </w:rPr>
        <w:t xml:space="preserve"> (z siedzibą przy placu Bankowym 3/5, 00-950 Warszawa) do celów informacyjno-promocyjnych związanych z Warszawski</w:t>
      </w:r>
      <w:r w:rsidR="00AB0E6A" w:rsidRPr="00776CCE">
        <w:rPr>
          <w:rFonts w:ascii="Arial" w:hAnsi="Arial" w:cs="Arial"/>
          <w:color w:val="auto"/>
          <w:sz w:val="20"/>
          <w:szCs w:val="20"/>
        </w:rPr>
        <w:t>m Programem Lato/Zima w Mieście, w formie zdjęć, utworów</w:t>
      </w:r>
      <w:r w:rsidR="005555FD" w:rsidRPr="00776CCE">
        <w:rPr>
          <w:rFonts w:ascii="Arial" w:hAnsi="Arial" w:cs="Arial"/>
          <w:color w:val="auto"/>
          <w:sz w:val="20"/>
          <w:szCs w:val="20"/>
        </w:rPr>
        <w:t xml:space="preserve"> w tym</w:t>
      </w:r>
      <w:r w:rsidR="00AB0E6A" w:rsidRPr="00776CCE">
        <w:rPr>
          <w:rFonts w:ascii="Arial" w:hAnsi="Arial" w:cs="Arial"/>
          <w:color w:val="auto"/>
          <w:sz w:val="20"/>
          <w:szCs w:val="20"/>
        </w:rPr>
        <w:t xml:space="preserve"> zamieszczanych na stronach internetowych oraz </w:t>
      </w:r>
      <w:r w:rsidR="005555FD" w:rsidRPr="00776CCE">
        <w:rPr>
          <w:rFonts w:ascii="Arial" w:hAnsi="Arial" w:cs="Arial"/>
          <w:color w:val="auto"/>
          <w:sz w:val="20"/>
          <w:szCs w:val="20"/>
        </w:rPr>
        <w:br/>
      </w:r>
      <w:r w:rsidR="00AB0E6A" w:rsidRPr="00776CCE">
        <w:rPr>
          <w:rFonts w:ascii="Arial" w:hAnsi="Arial" w:cs="Arial"/>
          <w:color w:val="auto"/>
          <w:sz w:val="20"/>
          <w:szCs w:val="20"/>
        </w:rPr>
        <w:t>w prasie.</w:t>
      </w:r>
    </w:p>
    <w:p w:rsidR="00AA0785" w:rsidRPr="00776CCE" w:rsidRDefault="00776CCE" w:rsidP="00776C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hAnsi="Arial" w:cs="Arial"/>
          <w:color w:val="auto"/>
          <w:sz w:val="20"/>
          <w:szCs w:val="20"/>
        </w:rPr>
        <w:t xml:space="preserve"> Oświadczam, że zgodnie z przepisami ustawy z 29 sierpnia 1997 r. o ochronie danych osobowych</w:t>
      </w:r>
      <w:r w:rsidRPr="00776CCE">
        <w:rPr>
          <w:rFonts w:ascii="Arial" w:hAnsi="Arial" w:cs="Arial"/>
          <w:color w:val="auto"/>
          <w:sz w:val="20"/>
          <w:szCs w:val="20"/>
        </w:rPr>
        <w:br/>
        <w:t>(Dz. U. 2016 poz. 922)</w:t>
      </w:r>
      <w:r w:rsidR="00AA0785" w:rsidRPr="00776CCE">
        <w:rPr>
          <w:rFonts w:ascii="Arial" w:hAnsi="Arial" w:cs="Arial"/>
          <w:color w:val="auto"/>
          <w:sz w:val="20"/>
          <w:szCs w:val="20"/>
        </w:rPr>
        <w:t xml:space="preserve"> </w:t>
      </w:r>
      <w:r w:rsidRPr="00776CCE">
        <w:rPr>
          <w:rFonts w:ascii="Arial" w:hAnsi="Arial" w:cs="Arial"/>
          <w:b/>
          <w:color w:val="auto"/>
          <w:sz w:val="20"/>
          <w:szCs w:val="20"/>
        </w:rPr>
        <w:t xml:space="preserve">wyrażam / nie wyrażam* </w:t>
      </w:r>
      <w:r w:rsidRPr="00776CCE">
        <w:rPr>
          <w:rFonts w:ascii="Arial" w:hAnsi="Arial" w:cs="Arial"/>
          <w:color w:val="auto"/>
          <w:sz w:val="20"/>
          <w:szCs w:val="20"/>
        </w:rPr>
        <w:t xml:space="preserve">zgodę na publikację danych osobowych mojego dziecka niezbędnych w postępowaniu kwalifikacyjnym związanym z Warszawskim Programem Lato/Zima </w:t>
      </w:r>
      <w:r w:rsidRPr="00776CCE">
        <w:rPr>
          <w:rFonts w:ascii="Arial" w:hAnsi="Arial" w:cs="Arial"/>
          <w:color w:val="auto"/>
          <w:sz w:val="20"/>
          <w:szCs w:val="20"/>
        </w:rPr>
        <w:br/>
        <w:t>w Mieście.</w:t>
      </w:r>
    </w:p>
    <w:p w:rsidR="00A22CF3" w:rsidRPr="00776CCE" w:rsidRDefault="00A22CF3" w:rsidP="007D3D62">
      <w:pPr>
        <w:pStyle w:val="Akapitzlist"/>
        <w:numPr>
          <w:ilvl w:val="0"/>
          <w:numId w:val="4"/>
        </w:numPr>
        <w:spacing w:after="0" w:line="276" w:lineRule="auto"/>
        <w:ind w:left="782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hAnsi="Arial" w:cs="Arial"/>
          <w:color w:val="auto"/>
          <w:sz w:val="20"/>
          <w:szCs w:val="20"/>
        </w:rPr>
        <w:t>Uwagi</w:t>
      </w:r>
      <w:r w:rsidR="005555FD" w:rsidRPr="00776CCE">
        <w:rPr>
          <w:rFonts w:ascii="Arial" w:hAnsi="Arial" w:cs="Arial"/>
          <w:color w:val="auto"/>
          <w:sz w:val="20"/>
          <w:szCs w:val="20"/>
        </w:rPr>
        <w:t>:</w:t>
      </w:r>
      <w:r w:rsidR="0074272C" w:rsidRPr="00776CCE">
        <w:rPr>
          <w:rFonts w:ascii="Arial" w:hAnsi="Arial" w:cs="Arial"/>
          <w:color w:val="auto"/>
          <w:sz w:val="20"/>
          <w:szCs w:val="20"/>
        </w:rPr>
        <w:t xml:space="preserve"> </w:t>
      </w:r>
      <w:r w:rsidR="004A1287" w:rsidRPr="00776CCE">
        <w:rPr>
          <w:rFonts w:ascii="Arial" w:hAnsi="Arial" w:cs="Arial"/>
          <w:color w:val="auto"/>
          <w:sz w:val="20"/>
          <w:szCs w:val="20"/>
        </w:rPr>
        <w:t>…………..</w:t>
      </w:r>
      <w:r w:rsidR="0074272C" w:rsidRPr="00776CCE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</w:t>
      </w:r>
      <w:r w:rsidRPr="00776CCE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</w:t>
      </w:r>
      <w:r w:rsidR="0074272C" w:rsidRPr="00776CCE">
        <w:rPr>
          <w:rFonts w:ascii="Arial" w:hAnsi="Arial" w:cs="Arial"/>
          <w:color w:val="auto"/>
          <w:sz w:val="20"/>
          <w:szCs w:val="20"/>
        </w:rPr>
        <w:t>………………</w:t>
      </w:r>
      <w:r w:rsidR="004A1287" w:rsidRPr="00776CCE">
        <w:rPr>
          <w:rFonts w:ascii="Arial" w:hAnsi="Arial" w:cs="Arial"/>
          <w:color w:val="auto"/>
          <w:sz w:val="20"/>
          <w:szCs w:val="20"/>
        </w:rPr>
        <w:t>……………..</w:t>
      </w:r>
    </w:p>
    <w:p w:rsidR="005555FD" w:rsidRPr="00776CCE" w:rsidRDefault="005555FD" w:rsidP="00BB70CF">
      <w:pPr>
        <w:spacing w:after="0" w:line="360" w:lineRule="auto"/>
        <w:ind w:left="4111"/>
        <w:jc w:val="both"/>
        <w:rPr>
          <w:rFonts w:ascii="Arial" w:hAnsi="Arial" w:cs="Arial"/>
          <w:color w:val="auto"/>
          <w:sz w:val="20"/>
          <w:szCs w:val="20"/>
        </w:rPr>
      </w:pPr>
    </w:p>
    <w:p w:rsidR="005555FD" w:rsidRPr="00776CCE" w:rsidRDefault="005555FD" w:rsidP="005555FD">
      <w:pPr>
        <w:spacing w:after="0" w:line="240" w:lineRule="auto"/>
        <w:ind w:left="4111"/>
        <w:jc w:val="both"/>
        <w:rPr>
          <w:rFonts w:ascii="Arial" w:hAnsi="Arial" w:cs="Arial"/>
          <w:color w:val="auto"/>
          <w:sz w:val="20"/>
          <w:szCs w:val="20"/>
        </w:rPr>
      </w:pPr>
      <w:r w:rsidRPr="00776CCE">
        <w:rPr>
          <w:rFonts w:ascii="Arial" w:hAnsi="Arial" w:cs="Arial"/>
          <w:color w:val="auto"/>
          <w:sz w:val="20"/>
          <w:szCs w:val="20"/>
        </w:rPr>
        <w:tab/>
      </w:r>
      <w:r w:rsidRPr="00776CCE">
        <w:rPr>
          <w:rFonts w:ascii="Arial" w:hAnsi="Arial" w:cs="Arial"/>
          <w:color w:val="auto"/>
          <w:sz w:val="20"/>
          <w:szCs w:val="20"/>
        </w:rPr>
        <w:tab/>
      </w:r>
      <w:r w:rsidRPr="00776CCE">
        <w:rPr>
          <w:rFonts w:ascii="Arial" w:hAnsi="Arial" w:cs="Arial"/>
          <w:color w:val="auto"/>
          <w:sz w:val="20"/>
          <w:szCs w:val="20"/>
        </w:rPr>
        <w:tab/>
      </w:r>
      <w:r w:rsidRPr="00776CCE">
        <w:rPr>
          <w:rFonts w:ascii="Arial" w:hAnsi="Arial" w:cs="Arial"/>
          <w:color w:val="auto"/>
          <w:sz w:val="20"/>
          <w:szCs w:val="20"/>
        </w:rPr>
        <w:tab/>
      </w:r>
      <w:r w:rsidRPr="00776CCE">
        <w:rPr>
          <w:rFonts w:ascii="Arial" w:hAnsi="Arial" w:cs="Arial"/>
          <w:color w:val="auto"/>
          <w:sz w:val="20"/>
          <w:szCs w:val="20"/>
        </w:rPr>
        <w:tab/>
      </w:r>
      <w:r w:rsidRPr="00776CCE">
        <w:rPr>
          <w:rFonts w:ascii="Arial" w:hAnsi="Arial" w:cs="Arial"/>
          <w:color w:val="auto"/>
          <w:sz w:val="20"/>
          <w:szCs w:val="20"/>
        </w:rPr>
        <w:tab/>
      </w:r>
      <w:r w:rsidRPr="00776CCE">
        <w:rPr>
          <w:rFonts w:ascii="Arial" w:hAnsi="Arial" w:cs="Arial"/>
          <w:color w:val="auto"/>
          <w:sz w:val="20"/>
          <w:szCs w:val="20"/>
        </w:rPr>
        <w:tab/>
        <w:t>……………………………………………………..</w:t>
      </w:r>
    </w:p>
    <w:p w:rsidR="00705CE5" w:rsidRPr="00776CCE" w:rsidRDefault="00705CE5" w:rsidP="005555FD">
      <w:pPr>
        <w:spacing w:after="0" w:line="240" w:lineRule="auto"/>
        <w:ind w:left="5815" w:firstLine="149"/>
        <w:jc w:val="both"/>
        <w:rPr>
          <w:rFonts w:ascii="Arial" w:hAnsi="Arial" w:cs="Arial"/>
          <w:color w:val="auto"/>
          <w:sz w:val="20"/>
          <w:szCs w:val="20"/>
        </w:rPr>
      </w:pPr>
      <w:r w:rsidRPr="00776CCE">
        <w:rPr>
          <w:rFonts w:ascii="Arial" w:hAnsi="Arial" w:cs="Arial"/>
          <w:color w:val="auto"/>
          <w:sz w:val="20"/>
          <w:szCs w:val="20"/>
        </w:rPr>
        <w:t>data</w:t>
      </w:r>
      <w:r w:rsidR="00563153" w:rsidRPr="00776CCE">
        <w:rPr>
          <w:rFonts w:ascii="Arial" w:hAnsi="Arial" w:cs="Arial"/>
          <w:color w:val="auto"/>
          <w:sz w:val="20"/>
          <w:szCs w:val="20"/>
        </w:rPr>
        <w:t>,</w:t>
      </w:r>
      <w:r w:rsidR="00AB0E6A" w:rsidRPr="00776CCE">
        <w:rPr>
          <w:rFonts w:ascii="Arial" w:hAnsi="Arial" w:cs="Arial"/>
          <w:color w:val="auto"/>
          <w:sz w:val="20"/>
          <w:szCs w:val="20"/>
        </w:rPr>
        <w:t xml:space="preserve"> czytelny</w:t>
      </w:r>
      <w:r w:rsidR="00563153" w:rsidRPr="00776CCE">
        <w:rPr>
          <w:rFonts w:ascii="Arial" w:hAnsi="Arial" w:cs="Arial"/>
          <w:color w:val="auto"/>
          <w:sz w:val="20"/>
          <w:szCs w:val="20"/>
        </w:rPr>
        <w:t xml:space="preserve"> </w:t>
      </w:r>
      <w:r w:rsidR="005555FD" w:rsidRPr="00776CCE">
        <w:rPr>
          <w:rFonts w:ascii="Arial" w:hAnsi="Arial" w:cs="Arial"/>
          <w:color w:val="auto"/>
          <w:sz w:val="20"/>
          <w:szCs w:val="20"/>
        </w:rPr>
        <w:t>podpis rodziców/opiekunów</w:t>
      </w:r>
    </w:p>
    <w:p w:rsidR="00AF4E73" w:rsidRPr="00776CCE" w:rsidRDefault="00705CE5" w:rsidP="00BB70CF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776CCE">
        <w:rPr>
          <w:rFonts w:ascii="Arial" w:hAnsi="Arial" w:cs="Arial"/>
          <w:b/>
          <w:color w:val="auto"/>
          <w:sz w:val="20"/>
          <w:szCs w:val="20"/>
          <w:u w:val="single"/>
        </w:rPr>
        <w:t>*</w:t>
      </w:r>
      <w:r w:rsidRPr="00776CCE">
        <w:rPr>
          <w:rFonts w:ascii="Arial" w:hAnsi="Arial" w:cs="Arial"/>
          <w:color w:val="auto"/>
          <w:sz w:val="20"/>
          <w:szCs w:val="20"/>
          <w:u w:val="single"/>
        </w:rPr>
        <w:t xml:space="preserve">Niepotrzebne </w:t>
      </w:r>
      <w:r w:rsidR="00DE7C7C" w:rsidRPr="00776CCE">
        <w:rPr>
          <w:rFonts w:ascii="Arial" w:hAnsi="Arial" w:cs="Arial"/>
          <w:color w:val="auto"/>
          <w:sz w:val="20"/>
          <w:szCs w:val="20"/>
          <w:u w:val="single"/>
        </w:rPr>
        <w:t xml:space="preserve">proszę </w:t>
      </w:r>
      <w:r w:rsidRPr="00776CCE">
        <w:rPr>
          <w:rFonts w:ascii="Arial" w:hAnsi="Arial" w:cs="Arial"/>
          <w:color w:val="auto"/>
          <w:sz w:val="20"/>
          <w:szCs w:val="20"/>
          <w:u w:val="single"/>
        </w:rPr>
        <w:t>skreślić</w:t>
      </w:r>
    </w:p>
    <w:sectPr w:rsidR="00AF4E73" w:rsidRPr="00776CCE" w:rsidSect="00664B7C">
      <w:pgSz w:w="11900" w:h="16840"/>
      <w:pgMar w:top="142" w:right="985" w:bottom="426" w:left="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60" w:rsidRDefault="00C31A60" w:rsidP="0003342E">
      <w:pPr>
        <w:spacing w:after="0" w:line="240" w:lineRule="auto"/>
      </w:pPr>
      <w:r>
        <w:separator/>
      </w:r>
    </w:p>
  </w:endnote>
  <w:endnote w:type="continuationSeparator" w:id="0">
    <w:p w:rsidR="00C31A60" w:rsidRDefault="00C31A60" w:rsidP="0003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60" w:rsidRDefault="00C31A60" w:rsidP="0003342E">
      <w:pPr>
        <w:spacing w:after="0" w:line="240" w:lineRule="auto"/>
      </w:pPr>
      <w:r>
        <w:separator/>
      </w:r>
    </w:p>
  </w:footnote>
  <w:footnote w:type="continuationSeparator" w:id="0">
    <w:p w:rsidR="00C31A60" w:rsidRDefault="00C31A60" w:rsidP="0003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F5C"/>
    <w:multiLevelType w:val="hybridMultilevel"/>
    <w:tmpl w:val="D6C25DE2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1334"/>
    <w:multiLevelType w:val="hybridMultilevel"/>
    <w:tmpl w:val="CA7C767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A5030"/>
    <w:multiLevelType w:val="hybridMultilevel"/>
    <w:tmpl w:val="E9AAE6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DE0894"/>
    <w:multiLevelType w:val="hybridMultilevel"/>
    <w:tmpl w:val="B224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172A7"/>
    <w:multiLevelType w:val="hybridMultilevel"/>
    <w:tmpl w:val="E4FAF8A8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415790"/>
    <w:multiLevelType w:val="hybridMultilevel"/>
    <w:tmpl w:val="EF7041A4"/>
    <w:lvl w:ilvl="0" w:tplc="0415000F">
      <w:start w:val="1"/>
      <w:numFmt w:val="decimal"/>
      <w:lvlText w:val="%1.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>
    <w:nsid w:val="39E12B7E"/>
    <w:multiLevelType w:val="hybridMultilevel"/>
    <w:tmpl w:val="55D082E0"/>
    <w:lvl w:ilvl="0" w:tplc="5F7C8AF2">
      <w:start w:val="1"/>
      <w:numFmt w:val="decimal"/>
      <w:lvlText w:val="%1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7CC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64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9E0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86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4F7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1E9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C3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0AA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CB68E6"/>
    <w:multiLevelType w:val="hybridMultilevel"/>
    <w:tmpl w:val="2D9C39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46671964"/>
    <w:multiLevelType w:val="hybridMultilevel"/>
    <w:tmpl w:val="AF8CF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50E3A"/>
    <w:multiLevelType w:val="hybridMultilevel"/>
    <w:tmpl w:val="9F283B76"/>
    <w:lvl w:ilvl="0" w:tplc="E5C2C73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BE319E8"/>
    <w:multiLevelType w:val="hybridMultilevel"/>
    <w:tmpl w:val="3D24FDF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E1"/>
    <w:rsid w:val="000026CA"/>
    <w:rsid w:val="000178BD"/>
    <w:rsid w:val="0003342E"/>
    <w:rsid w:val="000640CC"/>
    <w:rsid w:val="000A5E74"/>
    <w:rsid w:val="00110587"/>
    <w:rsid w:val="00131117"/>
    <w:rsid w:val="001724E0"/>
    <w:rsid w:val="001D57F8"/>
    <w:rsid w:val="001F7B1B"/>
    <w:rsid w:val="002422ED"/>
    <w:rsid w:val="002D3A58"/>
    <w:rsid w:val="003442DC"/>
    <w:rsid w:val="003C79C7"/>
    <w:rsid w:val="003D00FE"/>
    <w:rsid w:val="003E43E1"/>
    <w:rsid w:val="00424501"/>
    <w:rsid w:val="004913CC"/>
    <w:rsid w:val="004A1287"/>
    <w:rsid w:val="004B4844"/>
    <w:rsid w:val="004B687A"/>
    <w:rsid w:val="004D418C"/>
    <w:rsid w:val="004E0EAC"/>
    <w:rsid w:val="004F3E00"/>
    <w:rsid w:val="00500A5F"/>
    <w:rsid w:val="00522C1F"/>
    <w:rsid w:val="00525184"/>
    <w:rsid w:val="005555FD"/>
    <w:rsid w:val="00563153"/>
    <w:rsid w:val="00572E40"/>
    <w:rsid w:val="0059084A"/>
    <w:rsid w:val="0059258F"/>
    <w:rsid w:val="005979A9"/>
    <w:rsid w:val="005A7D4A"/>
    <w:rsid w:val="005B7228"/>
    <w:rsid w:val="00603106"/>
    <w:rsid w:val="00636CC9"/>
    <w:rsid w:val="00664B7C"/>
    <w:rsid w:val="006C7FDC"/>
    <w:rsid w:val="006F7BDC"/>
    <w:rsid w:val="00705152"/>
    <w:rsid w:val="00705CE5"/>
    <w:rsid w:val="0074272C"/>
    <w:rsid w:val="007504AB"/>
    <w:rsid w:val="007514C3"/>
    <w:rsid w:val="00755E3B"/>
    <w:rsid w:val="00765CB9"/>
    <w:rsid w:val="00776CCE"/>
    <w:rsid w:val="007811BB"/>
    <w:rsid w:val="00784C8C"/>
    <w:rsid w:val="007A7B46"/>
    <w:rsid w:val="007D3D62"/>
    <w:rsid w:val="00817F00"/>
    <w:rsid w:val="008A75FE"/>
    <w:rsid w:val="008F7A2B"/>
    <w:rsid w:val="00911471"/>
    <w:rsid w:val="00975B00"/>
    <w:rsid w:val="00A20C96"/>
    <w:rsid w:val="00A22CF3"/>
    <w:rsid w:val="00A50009"/>
    <w:rsid w:val="00A86B7D"/>
    <w:rsid w:val="00AA0785"/>
    <w:rsid w:val="00AB0E6A"/>
    <w:rsid w:val="00AB6168"/>
    <w:rsid w:val="00AE021E"/>
    <w:rsid w:val="00AE2732"/>
    <w:rsid w:val="00AE5629"/>
    <w:rsid w:val="00AF4E73"/>
    <w:rsid w:val="00B252F8"/>
    <w:rsid w:val="00B46D36"/>
    <w:rsid w:val="00B571C7"/>
    <w:rsid w:val="00B75AA9"/>
    <w:rsid w:val="00B7698D"/>
    <w:rsid w:val="00BB70CF"/>
    <w:rsid w:val="00BD2C6B"/>
    <w:rsid w:val="00C07FE9"/>
    <w:rsid w:val="00C27986"/>
    <w:rsid w:val="00C301E5"/>
    <w:rsid w:val="00C31A60"/>
    <w:rsid w:val="00D45186"/>
    <w:rsid w:val="00D57F1A"/>
    <w:rsid w:val="00D94814"/>
    <w:rsid w:val="00DB1D01"/>
    <w:rsid w:val="00DE7C7C"/>
    <w:rsid w:val="00E1006C"/>
    <w:rsid w:val="00E324CA"/>
    <w:rsid w:val="00E34831"/>
    <w:rsid w:val="00E541FE"/>
    <w:rsid w:val="00E65852"/>
    <w:rsid w:val="00E76770"/>
    <w:rsid w:val="00EB62F6"/>
    <w:rsid w:val="00EE55B9"/>
    <w:rsid w:val="00EF1D2A"/>
    <w:rsid w:val="00EF65F4"/>
    <w:rsid w:val="00F51376"/>
    <w:rsid w:val="00F817A4"/>
    <w:rsid w:val="00FA0AE1"/>
    <w:rsid w:val="00FD0702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42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0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1F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5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1F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42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0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1F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5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1F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B829-602E-4475-B462-4D4BA751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241C963F.dotm</Template>
  <TotalTime>0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Almatur_Karta kwalifikacyjna 2017 projekt _3_</vt:lpstr>
    </vt:vector>
  </TitlesOfParts>
  <Company>Edukacja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Almatur_Karta kwalifikacyjna 2017 projekt _3_</dc:title>
  <dc:creator>Prezess</dc:creator>
  <cp:lastModifiedBy>Najbauer Zbigniew</cp:lastModifiedBy>
  <cp:revision>2</cp:revision>
  <cp:lastPrinted>2017-11-22T08:50:00Z</cp:lastPrinted>
  <dcterms:created xsi:type="dcterms:W3CDTF">2017-11-22T15:05:00Z</dcterms:created>
  <dcterms:modified xsi:type="dcterms:W3CDTF">2017-11-22T15:05:00Z</dcterms:modified>
</cp:coreProperties>
</file>