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A9" w:rsidRDefault="00466BA9" w:rsidP="00466BA9">
      <w:pPr>
        <w:jc w:val="center"/>
      </w:pPr>
      <w:bookmarkStart w:id="0" w:name="_GoBack"/>
      <w:bookmarkEnd w:id="0"/>
      <w:r>
        <w:t>,,Zima w M</w:t>
      </w:r>
      <w:r w:rsidRPr="00466BA9">
        <w:t>ieście</w:t>
      </w:r>
      <w:r>
        <w:t xml:space="preserve"> 2018 </w:t>
      </w:r>
      <w:r w:rsidRPr="00466BA9">
        <w:t>’’</w:t>
      </w:r>
      <w:r>
        <w:t>w Dzielnicy Ochota.</w:t>
      </w:r>
    </w:p>
    <w:p w:rsidR="00466BA9" w:rsidRDefault="00466BA9" w:rsidP="00466BA9">
      <w:r>
        <w:t>Zapisy do udziału w Warszawskim Programie  ,,Zima w Mieście 2018’’ ruszają w dniu:</w:t>
      </w:r>
    </w:p>
    <w:p w:rsidR="00466BA9" w:rsidRDefault="00466BA9" w:rsidP="00466BA9">
      <w:pPr>
        <w:jc w:val="center"/>
      </w:pPr>
      <w:r>
        <w:t xml:space="preserve">27.11.2017 r. - poniedziałek – od 8.00 </w:t>
      </w:r>
    </w:p>
    <w:p w:rsidR="003E5E15" w:rsidRDefault="003E5E15" w:rsidP="003E5E15">
      <w:r>
        <w:t>Przyjmowanie kart kwalifikacyjnych trwa do 8.12. 2017 r. lub do wyczerpania miejsc.</w:t>
      </w:r>
    </w:p>
    <w:p w:rsidR="003E5E15" w:rsidRDefault="003E5E15" w:rsidP="003E5E15">
      <w:pPr>
        <w:jc w:val="both"/>
      </w:pPr>
      <w:r>
        <w:t>Po tym okresie następuje kwalifikacja uczestników do Programu na terenie placówek. W miarę wolnych miejsc będą możliwe zapisy do 26.01.2018 r (do końca trwania akcji).</w:t>
      </w:r>
    </w:p>
    <w:p w:rsidR="00C45353" w:rsidRDefault="00C45353" w:rsidP="00C45353">
      <w:r>
        <w:t>Kartę kwalifikacyjną i dzielnicowa kartę uczestnika można pobrać ze strony urzędu oraz ze stron internetowych wszystkich szkół podstawowych w dzielnicy Ochota</w:t>
      </w:r>
    </w:p>
    <w:p w:rsidR="00466BA9" w:rsidRDefault="003E5E15" w:rsidP="00466BA9">
      <w:r>
        <w:t>Program zostanie uruchomiony w sześciu placówkach w dniach 15.01 – 26.01.2018 r.</w:t>
      </w:r>
    </w:p>
    <w:p w:rsidR="00466BA9" w:rsidRDefault="003E5E15" w:rsidP="00466BA9">
      <w:r>
        <w:t>1.     Feryjne Placówki Edukacyjne</w:t>
      </w:r>
      <w:r w:rsidR="00466BA9">
        <w:t xml:space="preserve"> </w:t>
      </w:r>
      <w:r>
        <w:t xml:space="preserve">funkcjonują na terenie szkół podstawowych </w:t>
      </w:r>
      <w:r w:rsidR="00466BA9">
        <w:t xml:space="preserve">od poniedziałku do </w:t>
      </w:r>
      <w:r>
        <w:t>piątku w godzinach 7.00 – 17.00 (lista placówek w załączniku).</w:t>
      </w:r>
    </w:p>
    <w:p w:rsidR="00466BA9" w:rsidRDefault="00466BA9" w:rsidP="00466BA9">
      <w:r>
        <w:t>2.     Rodzice/opiekunowie prawni zobowiązani są do przyprowadzenia dziecka do punktu dziennego pobytu najpóźniej do godz. 8.30 i odbioru dziecka w godzinach pracy punktu. Nieprzestrzeganie godzin odbioru dziecka może skutkować odmową przyjęcia dziecka do punktu dziennego pobytu.</w:t>
      </w:r>
    </w:p>
    <w:p w:rsidR="00466BA9" w:rsidRDefault="00466BA9" w:rsidP="00466BA9">
      <w:r>
        <w:t>3.     Warunki uczestniczenia ucznia w akcji:</w:t>
      </w:r>
    </w:p>
    <w:p w:rsidR="00466BA9" w:rsidRDefault="00466BA9" w:rsidP="00466BA9">
      <w:r>
        <w:t>- posiadanie legitymacji szkolnej z warszawskiej szkoły lub stałe miejsce zamieszkania (zameldowania) na terenie Warszawy. Legitymacje szkolne dzieci powinny zabierać ze sobą codziennie do placówki – dzieci korzystają z przejazdów komunikacją miejską bezpłatnie, ale w razie kontroli muszą posiadać przy sobie legitymacje.</w:t>
      </w:r>
    </w:p>
    <w:p w:rsidR="00466BA9" w:rsidRDefault="00466BA9" w:rsidP="00466BA9">
      <w:r>
        <w:t>- złożenie u kierownika akcji  prawidło</w:t>
      </w:r>
      <w:r w:rsidR="003E5E15">
        <w:t>wo wypełnionej karty karta kwalifikacyjnej (w załączniku).</w:t>
      </w:r>
    </w:p>
    <w:p w:rsidR="00466BA9" w:rsidRDefault="00466BA9" w:rsidP="00466BA9">
      <w:r>
        <w:t>- uiszczenie opłaty za wyżywienie w wysokości 7 zł dziennie</w:t>
      </w:r>
      <w:r w:rsidR="003E5E15">
        <w:t xml:space="preserve"> za każdy zadeklarowany dzień pobytu</w:t>
      </w:r>
      <w:r>
        <w:t xml:space="preserve">. </w:t>
      </w:r>
    </w:p>
    <w:p w:rsidR="003E5E15" w:rsidRDefault="003E5E15" w:rsidP="00466BA9">
      <w:r>
        <w:t>5.     W celu zapewnienia bezpieczeństwa dzieci rodzice/opiekunowie prawni dobrowolnie składają dzielnicowa kartę uczestnika (w załączniku)</w:t>
      </w:r>
    </w:p>
    <w:p w:rsidR="00466BA9" w:rsidRDefault="003E5E15" w:rsidP="00466BA9">
      <w:r>
        <w:t>6</w:t>
      </w:r>
      <w:r w:rsidR="00466BA9">
        <w:t>.     Uczestnik programu otrzymuje dwa posiłki dziennie</w:t>
      </w:r>
      <w:r>
        <w:t>.</w:t>
      </w:r>
      <w:r w:rsidR="00466BA9">
        <w:t xml:space="preserve"> </w:t>
      </w:r>
    </w:p>
    <w:p w:rsidR="00C45353" w:rsidRDefault="003E5E15" w:rsidP="00466BA9">
      <w:r>
        <w:t>7</w:t>
      </w:r>
      <w:r w:rsidR="00466BA9">
        <w:t>.     Z opłat za posiłki zwolnione są dzieci korzystające z bezpłatnych lub częściowo płatnych posiłków w ciągu roku szkolnego na mocy decyzji dyrektora szkoły lub Ośrodka Pomocy Społecznej, na podstawie zaświadczenia z macierzystej szkoły – należy w tym wypadku złożyć u kierownika akcji zaświadczenie o zwolnieniu z opłat podpisane przez dyrektora szkoły, do której uczeń uczęszcza w ciągu roku szkolnego.</w:t>
      </w:r>
    </w:p>
    <w:p w:rsidR="00C45353" w:rsidRDefault="00B70F4F" w:rsidP="00466BA9">
      <w:r>
        <w:t>Wszelkich informacji udzielają kierownicy FPE w placówkach szkolnych oraz koordynator dzielnicowy Zbigniew Najbauer tel. (22) 822 28 61, e-mail: znajbauer@um.warszawa.pl.</w:t>
      </w:r>
    </w:p>
    <w:sectPr w:rsidR="00C4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9"/>
    <w:rsid w:val="002F419F"/>
    <w:rsid w:val="003E5E15"/>
    <w:rsid w:val="00466BA9"/>
    <w:rsid w:val="00AF4430"/>
    <w:rsid w:val="00B70F4F"/>
    <w:rsid w:val="00C45353"/>
    <w:rsid w:val="00D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1B8DE910.dotm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Najbauer Zbigniew</dc:creator>
  <cp:lastModifiedBy>Najbauer Zbigniew</cp:lastModifiedBy>
  <cp:revision>2</cp:revision>
  <dcterms:created xsi:type="dcterms:W3CDTF">2017-11-24T07:31:00Z</dcterms:created>
  <dcterms:modified xsi:type="dcterms:W3CDTF">2017-11-24T07:31:00Z</dcterms:modified>
</cp:coreProperties>
</file>