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1" w:rsidRDefault="00D57F1A" w:rsidP="00765CB9">
      <w:pPr>
        <w:spacing w:after="1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KARTA KWALIFIKACYJNA UCZESTNIKA WYPOCZYNKU</w:t>
      </w:r>
    </w:p>
    <w:p w:rsidR="003E43E1" w:rsidRDefault="00D57F1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43E1" w:rsidRDefault="00D57F1A">
      <w:pPr>
        <w:pStyle w:val="Nagwek1"/>
        <w:spacing w:after="10" w:line="248" w:lineRule="auto"/>
        <w:ind w:left="-5"/>
      </w:pPr>
      <w:r>
        <w:rPr>
          <w:sz w:val="22"/>
        </w:rPr>
        <w:t xml:space="preserve">I. INFORMACJE DOTYCZĄCE WYPOCZYNKU </w:t>
      </w:r>
    </w:p>
    <w:p w:rsidR="003E43E1" w:rsidRDefault="00D57F1A" w:rsidP="008A75FE">
      <w:pPr>
        <w:spacing w:after="5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tbl>
      <w:tblPr>
        <w:tblStyle w:val="Tabela-Siatka"/>
        <w:tblpPr w:leftFromText="141" w:rightFromText="141" w:vertAnchor="text" w:tblpX="279" w:tblpY="1"/>
        <w:tblOverlap w:val="never"/>
        <w:tblW w:w="10651" w:type="dxa"/>
        <w:tblLook w:val="04A0" w:firstRow="1" w:lastRow="0" w:firstColumn="1" w:lastColumn="0" w:noHBand="0" w:noVBand="1"/>
      </w:tblPr>
      <w:tblGrid>
        <w:gridCol w:w="421"/>
        <w:gridCol w:w="10230"/>
      </w:tblGrid>
      <w:tr w:rsidR="0003342E" w:rsidRPr="00E1006C" w:rsidTr="0059084A">
        <w:trPr>
          <w:trHeight w:val="30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D57F1A" w:rsidP="0059084A">
            <w:pPr>
              <w:spacing w:after="182"/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  <w:szCs w:val="2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  <w:szCs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  <w:szCs w:val="20"/>
              </w:rPr>
              <w:t>zimowisko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obóz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biwak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</w:tr>
      <w:tr w:rsidR="0003342E" w:rsidRPr="00E1006C" w:rsidTr="0059084A">
        <w:trPr>
          <w:trHeight w:val="8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755E3B" w:rsidRDefault="0003342E" w:rsidP="0059084A">
            <w:pPr>
              <w:spacing w:after="182"/>
              <w:rPr>
                <w:sz w:val="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spacing w:line="267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inna forma wypoczynku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Warszawski Program Zima w mieście 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feryjna placówka edukacyjna </w:t>
            </w:r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911471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              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2"/>
              </w:rPr>
              <w:t>(proszę podać formę)</w:t>
            </w:r>
          </w:p>
        </w:tc>
      </w:tr>
    </w:tbl>
    <w:p w:rsidR="0003342E" w:rsidRPr="00765CB9" w:rsidRDefault="0003342E" w:rsidP="0003342E">
      <w:pPr>
        <w:tabs>
          <w:tab w:val="center" w:pos="307"/>
          <w:tab w:val="center" w:pos="595"/>
          <w:tab w:val="center" w:pos="1231"/>
          <w:tab w:val="center" w:pos="1939"/>
          <w:tab w:val="center" w:pos="2647"/>
          <w:tab w:val="center" w:pos="4126"/>
        </w:tabs>
        <w:spacing w:after="0"/>
        <w:rPr>
          <w:sz w:val="10"/>
        </w:rPr>
      </w:pPr>
      <w:r w:rsidRPr="00765CB9">
        <w:rPr>
          <w:sz w:val="10"/>
        </w:rPr>
        <w:tab/>
      </w:r>
      <w:r w:rsidRPr="00765CB9">
        <w:rPr>
          <w:rFonts w:ascii="Times New Roman" w:eastAsia="Times New Roman" w:hAnsi="Times New Roman" w:cs="Times New Roman"/>
          <w:sz w:val="8"/>
        </w:rPr>
        <w:t xml:space="preserve"> </w:t>
      </w:r>
      <w:r w:rsidRPr="00765CB9">
        <w:rPr>
          <w:rFonts w:ascii="Times New Roman" w:eastAsia="Times New Roman" w:hAnsi="Times New Roman" w:cs="Times New Roman"/>
          <w:sz w:val="8"/>
        </w:rPr>
        <w:tab/>
      </w:r>
      <w:r w:rsidRPr="00765CB9">
        <w:rPr>
          <w:rFonts w:ascii="Times New Roman" w:eastAsia="Times New Roman" w:hAnsi="Times New Roman" w:cs="Times New Roman"/>
          <w:i/>
          <w:sz w:val="6"/>
        </w:rPr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</w:r>
      <w:r w:rsidRPr="00765CB9">
        <w:rPr>
          <w:rFonts w:ascii="Times New Roman" w:eastAsia="Times New Roman" w:hAnsi="Times New Roman" w:cs="Times New Roman"/>
          <w:sz w:val="4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111" w:line="267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>
        <w:rPr>
          <w:rFonts w:ascii="Times New Roman" w:eastAsia="Times New Roman" w:hAnsi="Times New Roman" w:cs="Times New Roman"/>
          <w:sz w:val="16"/>
        </w:rPr>
        <w:t>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82" w:line="271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  <w:r>
        <w:rPr>
          <w:rFonts w:ascii="Times New Roman" w:eastAsia="Times New Roman" w:hAnsi="Times New Roman" w:cs="Times New Roman"/>
          <w:sz w:val="16"/>
        </w:rPr>
        <w:t>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12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</w:t>
      </w:r>
      <w:r w:rsidR="0003342E">
        <w:rPr>
          <w:rFonts w:ascii="Times New Roman" w:eastAsia="Times New Roman" w:hAnsi="Times New Roman" w:cs="Times New Roman"/>
          <w:sz w:val="20"/>
        </w:rPr>
        <w:t>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63" w:line="27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>
        <w:rPr>
          <w:rFonts w:ascii="Times New Roman" w:eastAsia="Times New Roman" w:hAnsi="Times New Roman" w:cs="Times New Roman"/>
          <w:sz w:val="16"/>
        </w:rPr>
        <w:t xml:space="preserve">………………..………………….……………………….………………………. </w:t>
      </w: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765CB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…………………………………….</w:t>
      </w:r>
    </w:p>
    <w:p w:rsidR="003E43E1" w:rsidRPr="0059258F" w:rsidRDefault="00765CB9" w:rsidP="00765CB9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>(miejscowość, data)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  </w:t>
      </w:r>
      <w:r w:rsidR="0003342E" w:rsidRP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</w:t>
      </w:r>
      <w:r w:rsidR="00D57F1A" w:rsidRPr="0059258F">
        <w:rPr>
          <w:rFonts w:ascii="Times New Roman" w:eastAsia="Times New Roman" w:hAnsi="Times New Roman" w:cs="Times New Roman"/>
          <w:sz w:val="16"/>
        </w:rPr>
        <w:tab/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II. INFORMACJE DOTYCZĄCE UCZESTNIKA WYPOCZYNKU </w:t>
      </w:r>
    </w:p>
    <w:p w:rsidR="003E43E1" w:rsidRDefault="00D57F1A" w:rsidP="0059258F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</w:pPr>
      <w:r w:rsidRPr="0059258F">
        <w:rPr>
          <w:rFonts w:ascii="Times New Roman" w:eastAsia="Times New Roman" w:hAnsi="Times New Roman" w:cs="Times New Roman"/>
          <w:sz w:val="20"/>
        </w:rPr>
        <w:t xml:space="preserve">Imię (imiona) i nazwisko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</w:p>
    <w:p w:rsidR="003E43E1" w:rsidRDefault="00D57F1A" w:rsidP="00AE60E0">
      <w:pPr>
        <w:numPr>
          <w:ilvl w:val="0"/>
          <w:numId w:val="3"/>
        </w:numPr>
        <w:spacing w:after="61" w:line="267" w:lineRule="auto"/>
        <w:ind w:left="-5" w:hanging="10"/>
      </w:pPr>
      <w:r w:rsidRPr="0059258F">
        <w:rPr>
          <w:rFonts w:ascii="Times New Roman" w:eastAsia="Times New Roman" w:hAnsi="Times New Roman" w:cs="Times New Roman"/>
          <w:sz w:val="20"/>
        </w:rPr>
        <w:t>Imiona i nazwiska rodziców</w:t>
      </w:r>
      <w:r w:rsidR="0059258F">
        <w:rPr>
          <w:rFonts w:ascii="Times New Roman" w:eastAsia="Times New Roman" w:hAnsi="Times New Roman" w:cs="Times New Roman"/>
          <w:sz w:val="20"/>
        </w:rPr>
        <w:t xml:space="preserve">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</w:t>
      </w:r>
    </w:p>
    <w:p w:rsidR="003E43E1" w:rsidRDefault="00D57F1A" w:rsidP="0059258F">
      <w:pPr>
        <w:numPr>
          <w:ilvl w:val="0"/>
          <w:numId w:val="3"/>
        </w:numPr>
        <w:spacing w:after="119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Rok urodzenia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………………………………………………………………..………………….……</w:t>
      </w:r>
      <w:r w:rsidR="0059258F">
        <w:rPr>
          <w:rFonts w:ascii="Times New Roman" w:eastAsia="Times New Roman" w:hAnsi="Times New Roman" w:cs="Times New Roman"/>
          <w:sz w:val="16"/>
        </w:rPr>
        <w:t>.….………………………………………………………….</w:t>
      </w:r>
    </w:p>
    <w:p w:rsidR="003E43E1" w:rsidRDefault="0059258F" w:rsidP="0059258F">
      <w:pPr>
        <w:numPr>
          <w:ilvl w:val="0"/>
          <w:numId w:val="3"/>
        </w:numPr>
        <w:spacing w:after="137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Adres zamieszkania..</w:t>
      </w:r>
      <w:r w:rsidR="00D57F1A">
        <w:rPr>
          <w:rFonts w:ascii="Times New Roman" w:eastAsia="Times New Roman" w:hAnsi="Times New Roman" w:cs="Times New Roman"/>
          <w:sz w:val="16"/>
        </w:rPr>
        <w:t>…………………………………………….…………………………………………………………………………………………………</w:t>
      </w:r>
      <w:r w:rsidR="00D57F1A"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106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59258F">
        <w:rPr>
          <w:rFonts w:ascii="Times New Roman" w:eastAsia="Times New Roman" w:hAnsi="Times New Roman" w:cs="Times New Roman"/>
          <w:sz w:val="20"/>
        </w:rPr>
        <w:t>zamieszkania lub pobytu rodziców</w:t>
      </w:r>
      <w:r w:rsidR="0059258F" w:rsidRPr="0059258F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16"/>
        </w:rPr>
        <w:t xml:space="preserve"> …………….……………………………………………………………………….……………………………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110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w czasie trwania </w:t>
      </w:r>
    </w:p>
    <w:p w:rsidR="003E43E1" w:rsidRDefault="00D57F1A">
      <w:pPr>
        <w:spacing w:after="88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rPr>
          <w:rFonts w:ascii="Times New Roman" w:eastAsia="Times New Roman" w:hAnsi="Times New Roman" w:cs="Times New Roman"/>
          <w:sz w:val="16"/>
        </w:rPr>
        <w:t>……………..……………………………………………………………………..………………………………….………………………….…………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5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</w:t>
      </w:r>
      <w:r w:rsidR="0091147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 niepełnosprawności, niedostosowania społecznego lub zagrożenia niedostosowaniem społecznym </w:t>
      </w:r>
    </w:p>
    <w:p w:rsidR="003E43E1" w:rsidRDefault="00D57F1A" w:rsidP="00911471">
      <w:pPr>
        <w:spacing w:after="0" w:line="360" w:lineRule="auto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5" w:line="271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3E43E1" w:rsidRPr="00911471" w:rsidRDefault="00D57F1A" w:rsidP="00911471">
      <w:pPr>
        <w:spacing w:after="0" w:line="360" w:lineRule="auto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………………………………………………………………………….………………………………………………………………</w:t>
      </w:r>
      <w:r w:rsidR="0091147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3E1" w:rsidRPr="00911471" w:rsidRDefault="00D57F1A" w:rsidP="00911471">
      <w:pPr>
        <w:spacing w:after="0" w:line="360" w:lineRule="auto"/>
        <w:ind w:hanging="10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…………………………………………………………………………….……………………………………………………………… </w:t>
      </w:r>
    </w:p>
    <w:p w:rsidR="003E43E1" w:rsidRDefault="00D57F1A" w:rsidP="00911471">
      <w:pPr>
        <w:spacing w:after="0" w:line="360" w:lineRule="auto"/>
        <w:ind w:hanging="10"/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</w:t>
      </w:r>
    </w:p>
    <w:p w:rsidR="003E43E1" w:rsidRDefault="00D57F1A">
      <w:pPr>
        <w:spacing w:after="12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……………………………..….……………… </w:t>
      </w:r>
      <w:r>
        <w:rPr>
          <w:rFonts w:ascii="Times New Roman" w:eastAsia="Times New Roman" w:hAnsi="Times New Roman" w:cs="Times New Roman"/>
          <w:sz w:val="20"/>
        </w:rPr>
        <w:t xml:space="preserve">błonica </w:t>
      </w:r>
      <w:r>
        <w:rPr>
          <w:rFonts w:ascii="Times New Roman" w:eastAsia="Times New Roman" w:hAnsi="Times New Roman" w:cs="Times New Roman"/>
          <w:sz w:val="16"/>
        </w:rPr>
        <w:t xml:space="preserve">……………….…………..…….……………… </w:t>
      </w:r>
      <w:r>
        <w:rPr>
          <w:rFonts w:ascii="Times New Roman" w:eastAsia="Times New Roman" w:hAnsi="Times New Roman" w:cs="Times New Roman"/>
          <w:sz w:val="20"/>
        </w:rPr>
        <w:t xml:space="preserve">dur </w:t>
      </w:r>
      <w:r>
        <w:rPr>
          <w:rFonts w:ascii="Times New Roman" w:eastAsia="Times New Roman" w:hAnsi="Times New Roman" w:cs="Times New Roman"/>
          <w:sz w:val="16"/>
        </w:rPr>
        <w:t>…………..………………………………………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8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inne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Pr="0059258F" w:rsidRDefault="00D57F1A">
      <w:pPr>
        <w:spacing w:after="59"/>
        <w:ind w:right="1469"/>
        <w:rPr>
          <w:sz w:val="4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4824" w:tblpY="-97"/>
        <w:tblOverlap w:val="never"/>
        <w:tblW w:w="436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3E43E1">
        <w:trPr>
          <w:trHeight w:val="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43E1" w:rsidRDefault="00D57F1A">
      <w:pPr>
        <w:spacing w:after="5" w:line="271" w:lineRule="auto"/>
        <w:ind w:left="-5" w:right="1469" w:hanging="10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</w:t>
      </w:r>
    </w:p>
    <w:p w:rsidR="003E43E1" w:rsidRPr="0059258F" w:rsidRDefault="00D57F1A">
      <w:pPr>
        <w:spacing w:after="45"/>
        <w:rPr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43E1" w:rsidRDefault="00D57F1A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3E43E1" w:rsidRDefault="00D57F1A">
      <w:pPr>
        <w:spacing w:after="28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Jednocześnie wyrażam zgodę na ewentualne leczenie ambulatoryjne lub hospitalizację mojego dziecka.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E43E1" w:rsidRPr="0059258F" w:rsidRDefault="00D57F1A" w:rsidP="00765CB9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………………………………….……………………………………………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258F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>(podpis rodziców/pełnoletniego uczestnika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III. DECYZJA ORGANIZATORA WYPOCZYNKU O ZAKWALIFIKOWANIU UCZESTNIKA WYPOCZYNKU DO UDZIAŁU W WYPOCZYNKU </w:t>
      </w:r>
    </w:p>
    <w:p w:rsidR="003E43E1" w:rsidRDefault="00D57F1A" w:rsidP="0059258F">
      <w:pPr>
        <w:spacing w:after="92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230"/>
      </w:tblGrid>
      <w:tr w:rsidR="00BD2C6B" w:rsidRPr="00BD2C6B" w:rsidTr="00BD2C6B">
        <w:trPr>
          <w:trHeight w:val="21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D57F1A" w:rsidP="00BD2C6B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rPr>
                <w:sz w:val="18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zakwalifikować i skierować uczestnika na wypoczynek </w:t>
            </w:r>
          </w:p>
        </w:tc>
      </w:tr>
      <w:tr w:rsidR="00BD2C6B" w:rsidTr="00BD2C6B">
        <w:trPr>
          <w:trHeight w:val="11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BD2C6B" w:rsidP="00BD2C6B">
            <w:pPr>
              <w:spacing w:after="236"/>
              <w:rPr>
                <w:sz w:val="1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spacing w:after="5" w:line="271" w:lineRule="auto"/>
              <w:ind w:right="4869" w:hanging="10"/>
              <w:rPr>
                <w:sz w:val="10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>odmówić skierowania uczestnika na wypoczynek ze względu:</w:t>
            </w:r>
            <w:r w:rsidRPr="00BD2C6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</w:p>
        </w:tc>
      </w:tr>
    </w:tbl>
    <w:p w:rsidR="003E43E1" w:rsidRDefault="00D57F1A">
      <w:pPr>
        <w:spacing w:after="197" w:line="32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BD2C6B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BD2C6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(data)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IV. POTWIERDZENIE PRZEZ KIEROWNIKA WYPOCZYNKU POBYTU UCZESTNIKA WYPOCZYNKU  </w:t>
      </w:r>
      <w:r w:rsidR="00911471"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W MIEJSCU WYPOCZYNKU </w:t>
      </w:r>
    </w:p>
    <w:p w:rsidR="003E43E1" w:rsidRDefault="00D57F1A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3E43E1" w:rsidRDefault="00D57F1A">
      <w:pPr>
        <w:tabs>
          <w:tab w:val="center" w:pos="5833"/>
        </w:tabs>
        <w:spacing w:after="1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3E43E1" w:rsidRDefault="00D57F1A">
      <w:pPr>
        <w:spacing w:after="167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od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do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8A75FE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UCZESTNIKAWYPOCZYNKU W CZASIE TRWANIA WYPOCZYNKU ORAZ O CHOROBACH PRZEBYTYCH W JEGO TRAKCIE </w:t>
      </w:r>
    </w:p>
    <w:p w:rsidR="003E43E1" w:rsidRDefault="00D57F1A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3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293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765CB9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8A75FE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(miejscowość, data)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ab/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SPOSTRZEŻENIA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WYCHOWAWCY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</w:t>
      </w:r>
    </w:p>
    <w:p w:rsidR="003E43E1" w:rsidRDefault="00D57F1A" w:rsidP="0059258F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3" w:type="dxa"/>
        <w:tblInd w:w="0" w:type="dxa"/>
        <w:tblLook w:val="04A0" w:firstRow="1" w:lastRow="0" w:firstColumn="1" w:lastColumn="0" w:noHBand="0" w:noVBand="1"/>
      </w:tblPr>
      <w:tblGrid>
        <w:gridCol w:w="5400"/>
        <w:gridCol w:w="4963"/>
      </w:tblGrid>
      <w:tr w:rsidR="003E43E1">
        <w:trPr>
          <w:trHeight w:val="3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3E43E1"/>
        </w:tc>
      </w:tr>
      <w:tr w:rsidR="003E43E1">
        <w:trPr>
          <w:trHeight w:val="16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 w:rsidP="00765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……………………………………………..………</w:t>
            </w:r>
            <w:r w:rsidR="00765CB9">
              <w:rPr>
                <w:rFonts w:ascii="Times New Roman" w:eastAsia="Times New Roman" w:hAnsi="Times New Roman" w:cs="Times New Roman"/>
                <w:sz w:val="16"/>
              </w:rPr>
              <w:t xml:space="preserve">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……………………….……………………………………………………….. </w:t>
            </w:r>
          </w:p>
        </w:tc>
      </w:tr>
      <w:tr w:rsidR="003E43E1" w:rsidRPr="00765CB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D57F1A" w:rsidP="00765CB9">
            <w:pPr>
              <w:tabs>
                <w:tab w:val="center" w:pos="1339"/>
              </w:tabs>
              <w:jc w:val="center"/>
              <w:rPr>
                <w:sz w:val="16"/>
              </w:rPr>
            </w:pPr>
            <w:r w:rsidRPr="00765CB9">
              <w:rPr>
                <w:rFonts w:ascii="Times New Roman" w:eastAsia="Times New Roman" w:hAnsi="Times New Roman" w:cs="Times New Roman"/>
                <w:sz w:val="16"/>
              </w:rPr>
              <w:t>(miejscowość, data)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765CB9">
            <w:pPr>
              <w:ind w:left="84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r w:rsidR="00D57F1A" w:rsidRPr="00765CB9">
              <w:rPr>
                <w:rFonts w:ascii="Times New Roman" w:eastAsia="Times New Roman" w:hAnsi="Times New Roman" w:cs="Times New Roman"/>
                <w:sz w:val="16"/>
              </w:rPr>
              <w:t xml:space="preserve">(podpis wychowawcy wypoczynku) </w:t>
            </w:r>
          </w:p>
        </w:tc>
      </w:tr>
    </w:tbl>
    <w:p w:rsidR="0003342E" w:rsidRDefault="0003342E">
      <w:pPr>
        <w:pBdr>
          <w:bottom w:val="single" w:sz="6" w:space="1" w:color="auto"/>
        </w:pBdr>
        <w:spacing w:after="5" w:line="271" w:lineRule="auto"/>
        <w:ind w:left="-5" w:right="5977" w:hanging="10"/>
        <w:rPr>
          <w:rFonts w:ascii="Times New Roman" w:eastAsia="Times New Roman" w:hAnsi="Times New Roman" w:cs="Times New Roman"/>
          <w:sz w:val="20"/>
        </w:rPr>
      </w:pPr>
    </w:p>
    <w:p w:rsidR="003E43E1" w:rsidRPr="00765CB9" w:rsidRDefault="00D57F1A" w:rsidP="00765CB9">
      <w:pPr>
        <w:spacing w:after="5" w:line="271" w:lineRule="auto"/>
        <w:ind w:right="5977"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765CB9">
        <w:rPr>
          <w:rFonts w:ascii="Times New Roman" w:eastAsia="Times New Roman" w:hAnsi="Times New Roman" w:cs="Times New Roman"/>
          <w:sz w:val="16"/>
        </w:rPr>
        <w:t xml:space="preserve"> Właściwe zaznaczyć znakiem „X”. </w:t>
      </w:r>
    </w:p>
    <w:p w:rsidR="003E43E1" w:rsidRPr="00765CB9" w:rsidRDefault="00D57F1A" w:rsidP="00765CB9">
      <w:pPr>
        <w:spacing w:after="5" w:line="271" w:lineRule="auto"/>
        <w:ind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 w:rsidRPr="00765CB9">
        <w:rPr>
          <w:rFonts w:ascii="Times New Roman" w:eastAsia="Times New Roman" w:hAnsi="Times New Roman" w:cs="Times New Roman"/>
          <w:sz w:val="16"/>
        </w:rPr>
        <w:t xml:space="preserve"> W przypadku wypoczynku o charakterze wędrownym. </w:t>
      </w:r>
    </w:p>
    <w:p w:rsidR="003E43E1" w:rsidRDefault="00D57F1A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FA0AE1"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 w:rsidRPr="00FA0AE1">
        <w:rPr>
          <w:rFonts w:ascii="Times New Roman" w:eastAsia="Times New Roman" w:hAnsi="Times New Roman" w:cs="Times New Roman"/>
        </w:rPr>
        <w:t xml:space="preserve"> </w:t>
      </w:r>
      <w:r w:rsidRPr="00765CB9">
        <w:rPr>
          <w:rFonts w:ascii="Times New Roman" w:eastAsia="Times New Roman" w:hAnsi="Times New Roman" w:cs="Times New Roman"/>
          <w:sz w:val="16"/>
        </w:rPr>
        <w:t xml:space="preserve">W przypadku uczestnika niepełnoletniego. </w:t>
      </w: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4B687A" w:rsidRDefault="004B687A" w:rsidP="00AF4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B687A" w:rsidSect="004B687A">
      <w:pgSz w:w="11900" w:h="16840"/>
      <w:pgMar w:top="709" w:right="615" w:bottom="70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28" w:rsidRDefault="00510A28" w:rsidP="0003342E">
      <w:pPr>
        <w:spacing w:after="0" w:line="240" w:lineRule="auto"/>
      </w:pPr>
      <w:r>
        <w:separator/>
      </w:r>
    </w:p>
  </w:endnote>
  <w:endnote w:type="continuationSeparator" w:id="0">
    <w:p w:rsidR="00510A28" w:rsidRDefault="00510A28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28" w:rsidRDefault="00510A28" w:rsidP="0003342E">
      <w:pPr>
        <w:spacing w:after="0" w:line="240" w:lineRule="auto"/>
      </w:pPr>
      <w:r>
        <w:separator/>
      </w:r>
    </w:p>
  </w:footnote>
  <w:footnote w:type="continuationSeparator" w:id="0">
    <w:p w:rsidR="00510A28" w:rsidRDefault="00510A28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550E3A"/>
    <w:multiLevelType w:val="hybridMultilevel"/>
    <w:tmpl w:val="C60079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3342E"/>
    <w:rsid w:val="00123C51"/>
    <w:rsid w:val="003E43E1"/>
    <w:rsid w:val="004B687A"/>
    <w:rsid w:val="004F3E00"/>
    <w:rsid w:val="00510A28"/>
    <w:rsid w:val="0059084A"/>
    <w:rsid w:val="0059258F"/>
    <w:rsid w:val="00632E44"/>
    <w:rsid w:val="006C7FDC"/>
    <w:rsid w:val="00705CE5"/>
    <w:rsid w:val="007514C3"/>
    <w:rsid w:val="00755E3B"/>
    <w:rsid w:val="00765CB9"/>
    <w:rsid w:val="007811BB"/>
    <w:rsid w:val="008A75FE"/>
    <w:rsid w:val="00911471"/>
    <w:rsid w:val="00AF4E73"/>
    <w:rsid w:val="00B75AA9"/>
    <w:rsid w:val="00BD2C6B"/>
    <w:rsid w:val="00C27986"/>
    <w:rsid w:val="00D57F1A"/>
    <w:rsid w:val="00E1006C"/>
    <w:rsid w:val="00EE55B9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5A7C-35FC-4133-9912-04DEF356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9FDC9A06.dotm</Template>
  <TotalTime>0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Najbauer Zbigniew</cp:lastModifiedBy>
  <cp:revision>2</cp:revision>
  <cp:lastPrinted>2017-10-31T13:34:00Z</cp:lastPrinted>
  <dcterms:created xsi:type="dcterms:W3CDTF">2017-10-31T13:34:00Z</dcterms:created>
  <dcterms:modified xsi:type="dcterms:W3CDTF">2017-10-31T13:34:00Z</dcterms:modified>
</cp:coreProperties>
</file>